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57" w:rsidRPr="001674B4" w:rsidRDefault="003E0C57">
      <w:pPr>
        <w:jc w:val="right"/>
        <w:rPr>
          <w:sz w:val="28"/>
        </w:rPr>
      </w:pPr>
    </w:p>
    <w:p w:rsidR="003E0C57" w:rsidRPr="001674B4" w:rsidRDefault="003E0C57">
      <w:pPr>
        <w:jc w:val="right"/>
        <w:rPr>
          <w:sz w:val="28"/>
        </w:rPr>
      </w:pPr>
    </w:p>
    <w:p w:rsidR="003E0C57" w:rsidRPr="001674B4" w:rsidRDefault="003E0C57">
      <w:pPr>
        <w:jc w:val="right"/>
        <w:rPr>
          <w:iCs/>
          <w:sz w:val="28"/>
        </w:rPr>
      </w:pPr>
    </w:p>
    <w:p w:rsidR="0054280E" w:rsidRPr="001674B4" w:rsidRDefault="0054280E" w:rsidP="00F96995">
      <w:pPr>
        <w:jc w:val="center"/>
        <w:rPr>
          <w:b/>
          <w:color w:val="7FA8CC"/>
          <w:sz w:val="48"/>
          <w:lang w:val="es-CR"/>
        </w:rPr>
      </w:pPr>
      <w:r w:rsidRPr="001674B4">
        <w:rPr>
          <w:b/>
          <w:color w:val="7FA8CC"/>
          <w:sz w:val="48"/>
          <w:lang w:val="es-CR"/>
        </w:rPr>
        <w:t>CI2657 Robótica</w:t>
      </w:r>
    </w:p>
    <w:p w:rsidR="003E0C57" w:rsidRPr="001674B4" w:rsidRDefault="00F96995" w:rsidP="00F96995">
      <w:pPr>
        <w:jc w:val="center"/>
        <w:rPr>
          <w:b/>
          <w:sz w:val="48"/>
          <w:lang w:val="es-CR"/>
        </w:rPr>
      </w:pPr>
      <w:r w:rsidRPr="001674B4">
        <w:rPr>
          <w:b/>
          <w:color w:val="7FA8CC"/>
          <w:sz w:val="48"/>
          <w:lang w:val="es-CR"/>
        </w:rPr>
        <w:t>Report</w:t>
      </w:r>
      <w:r w:rsidR="0054280E" w:rsidRPr="001674B4">
        <w:rPr>
          <w:b/>
          <w:color w:val="7FA8CC"/>
          <w:sz w:val="48"/>
          <w:lang w:val="es-CR"/>
        </w:rPr>
        <w:t>e de Laboratorio</w:t>
      </w:r>
    </w:p>
    <w:p w:rsidR="00F96995" w:rsidRPr="001674B4" w:rsidRDefault="0054280E" w:rsidP="00717F2D">
      <w:pPr>
        <w:jc w:val="center"/>
        <w:rPr>
          <w:b/>
          <w:sz w:val="36"/>
          <w:lang w:val="es-CR"/>
        </w:rPr>
      </w:pPr>
      <w:r w:rsidRPr="001674B4">
        <w:rPr>
          <w:b/>
          <w:sz w:val="36"/>
          <w:lang w:val="es-CR"/>
        </w:rPr>
        <w:t>Reporte #</w:t>
      </w:r>
    </w:p>
    <w:p w:rsidR="003E0C57" w:rsidRPr="001674B4" w:rsidRDefault="003E0C57">
      <w:pPr>
        <w:jc w:val="right"/>
        <w:rPr>
          <w:b/>
          <w:sz w:val="48"/>
          <w:lang w:val="es-CR"/>
        </w:rPr>
      </w:pPr>
    </w:p>
    <w:p w:rsidR="003E0C57" w:rsidRPr="001674B4" w:rsidRDefault="003E0C57">
      <w:pPr>
        <w:tabs>
          <w:tab w:val="left" w:pos="720"/>
          <w:tab w:val="left" w:pos="1980"/>
          <w:tab w:val="left" w:pos="5760"/>
          <w:tab w:val="left" w:pos="6480"/>
          <w:tab w:val="left" w:pos="7200"/>
          <w:tab w:val="left" w:pos="7920"/>
        </w:tabs>
        <w:jc w:val="right"/>
        <w:rPr>
          <w:b/>
          <w:i/>
          <w:color w:val="000000"/>
          <w:sz w:val="28"/>
          <w:lang w:val="es-CR"/>
        </w:rPr>
      </w:pPr>
    </w:p>
    <w:p w:rsidR="003E0C57" w:rsidRPr="001674B4" w:rsidRDefault="0054280E">
      <w:pPr>
        <w:tabs>
          <w:tab w:val="left" w:pos="720"/>
          <w:tab w:val="left" w:pos="1980"/>
          <w:tab w:val="left" w:pos="5760"/>
          <w:tab w:val="left" w:pos="6480"/>
          <w:tab w:val="left" w:pos="7200"/>
          <w:tab w:val="left" w:pos="7920"/>
        </w:tabs>
        <w:jc w:val="right"/>
        <w:rPr>
          <w:b/>
          <w:i/>
          <w:color w:val="000000"/>
          <w:lang w:val="es-CR"/>
        </w:rPr>
      </w:pPr>
      <w:r w:rsidRPr="001674B4">
        <w:rPr>
          <w:b/>
          <w:i/>
          <w:color w:val="000000"/>
          <w:lang w:val="es-CR"/>
        </w:rPr>
        <w:t>Fecha del Laboratorio: DD/MM/AAAA</w:t>
      </w:r>
    </w:p>
    <w:p w:rsidR="003E0C57" w:rsidRPr="001674B4" w:rsidRDefault="003E0C57">
      <w:pPr>
        <w:tabs>
          <w:tab w:val="left" w:pos="720"/>
          <w:tab w:val="left" w:pos="1980"/>
          <w:tab w:val="left" w:pos="5760"/>
          <w:tab w:val="left" w:pos="6480"/>
          <w:tab w:val="left" w:pos="7200"/>
          <w:tab w:val="left" w:pos="7920"/>
        </w:tabs>
        <w:jc w:val="right"/>
        <w:rPr>
          <w:b/>
          <w:i/>
          <w:color w:val="000000"/>
          <w:lang w:val="es-CR"/>
        </w:rPr>
      </w:pPr>
    </w:p>
    <w:p w:rsidR="003E0C57" w:rsidRPr="001674B4" w:rsidRDefault="003E0C57">
      <w:pPr>
        <w:ind w:left="720"/>
        <w:jc w:val="right"/>
        <w:rPr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3E0C57" w:rsidRPr="001674B4" w:rsidRDefault="00A505B0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  <w:r w:rsidRPr="001674B4">
        <w:rPr>
          <w:b/>
          <w:noProof/>
          <w:color w:val="000000"/>
          <w:sz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C5C55" wp14:editId="07CEE520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FA8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88F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2pt" to="436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" strokecolor="#7fa8cc" strokeweight="2.5pt"/>
            </w:pict>
          </mc:Fallback>
        </mc:AlternateContent>
      </w:r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b/>
          <w:color w:val="000000"/>
          <w:lang w:val="es-CR"/>
        </w:rPr>
      </w:pPr>
    </w:p>
    <w:p w:rsidR="0069489A" w:rsidRDefault="0069489A" w:rsidP="00EA4201">
      <w:pPr>
        <w:jc w:val="center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Equipo</w:t>
      </w:r>
      <w:proofErr w:type="spellEnd"/>
    </w:p>
    <w:p w:rsidR="0069489A" w:rsidRPr="0069489A" w:rsidRDefault="0069489A" w:rsidP="00EA4201">
      <w:pPr>
        <w:jc w:val="center"/>
        <w:rPr>
          <w:b/>
          <w:sz w:val="28"/>
        </w:rPr>
      </w:pPr>
      <w:r w:rsidRPr="0069489A">
        <w:rPr>
          <w:b/>
          <w:i/>
          <w:color w:val="0000FF"/>
          <w:lang w:val="es-CR" w:eastAsia="tr-TR"/>
        </w:rPr>
        <w:t>NOMBRE</w:t>
      </w:r>
    </w:p>
    <w:p w:rsidR="0069489A" w:rsidRDefault="0069489A" w:rsidP="00EA4201">
      <w:pPr>
        <w:jc w:val="center"/>
        <w:rPr>
          <w:b/>
        </w:rPr>
      </w:pPr>
      <w:bookmarkStart w:id="0" w:name="_GoBack"/>
      <w:bookmarkEnd w:id="0"/>
    </w:p>
    <w:p w:rsidR="003E0C57" w:rsidRPr="001674B4" w:rsidRDefault="001674B4" w:rsidP="00EA4201">
      <w:pPr>
        <w:jc w:val="center"/>
        <w:rPr>
          <w:b/>
        </w:rPr>
      </w:pPr>
      <w:proofErr w:type="spellStart"/>
      <w:r w:rsidRPr="001674B4">
        <w:rPr>
          <w:b/>
        </w:rPr>
        <w:t>Miembros</w:t>
      </w:r>
      <w:proofErr w:type="spellEnd"/>
      <w:r w:rsidRPr="001674B4">
        <w:rPr>
          <w:b/>
        </w:rPr>
        <w:t xml:space="preserve"> del </w:t>
      </w:r>
      <w:proofErr w:type="spellStart"/>
      <w:r w:rsidRPr="001674B4">
        <w:rPr>
          <w:b/>
        </w:rPr>
        <w:t>Equipo</w:t>
      </w:r>
      <w:proofErr w:type="spellEnd"/>
    </w:p>
    <w:p w:rsidR="003E0C57" w:rsidRPr="001674B4" w:rsidRDefault="003E0C57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color w:val="000000"/>
        </w:rPr>
      </w:pPr>
    </w:p>
    <w:tbl>
      <w:tblPr>
        <w:tblW w:w="94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8"/>
        <w:gridCol w:w="3420"/>
        <w:gridCol w:w="1886"/>
      </w:tblGrid>
      <w:tr w:rsidR="003E0C57" w:rsidRPr="001674B4" w:rsidTr="001674B4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E0C57" w:rsidRPr="001674B4" w:rsidRDefault="003E0C57" w:rsidP="001674B4">
            <w:pPr>
              <w:spacing w:line="19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3E0C57" w:rsidRPr="001674B4" w:rsidRDefault="001674B4" w:rsidP="001674B4">
            <w:pPr>
              <w:tabs>
                <w:tab w:val="left" w:pos="0"/>
                <w:tab w:val="left" w:pos="720"/>
                <w:tab w:val="left" w:pos="1519"/>
                <w:tab w:val="left" w:pos="5940"/>
                <w:tab w:val="left" w:pos="6300"/>
                <w:tab w:val="left" w:pos="6480"/>
                <w:tab w:val="left" w:pos="7200"/>
                <w:tab w:val="left" w:pos="7920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74B4">
              <w:rPr>
                <w:b/>
                <w:color w:val="000000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E0C57" w:rsidRPr="001674B4" w:rsidRDefault="003E0C57" w:rsidP="001674B4">
            <w:pPr>
              <w:spacing w:line="19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3E0C57" w:rsidRPr="001674B4" w:rsidRDefault="001674B4" w:rsidP="001674B4">
            <w:pPr>
              <w:tabs>
                <w:tab w:val="left" w:pos="0"/>
                <w:tab w:val="left" w:pos="720"/>
                <w:tab w:val="left" w:pos="151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674B4">
              <w:rPr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E0C57" w:rsidRPr="001674B4" w:rsidRDefault="003E0C57" w:rsidP="001674B4">
            <w:pPr>
              <w:spacing w:line="19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E0C57" w:rsidRPr="001674B4" w:rsidRDefault="001674B4" w:rsidP="001674B4">
            <w:pPr>
              <w:tabs>
                <w:tab w:val="left" w:pos="0"/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674B4">
              <w:rPr>
                <w:b/>
                <w:color w:val="000000"/>
                <w:sz w:val="22"/>
                <w:szCs w:val="22"/>
              </w:rPr>
              <w:t>Fecha</w:t>
            </w:r>
            <w:proofErr w:type="spellEnd"/>
            <w:r w:rsidRPr="001674B4">
              <w:rPr>
                <w:b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1674B4">
              <w:rPr>
                <w:b/>
                <w:color w:val="000000"/>
                <w:sz w:val="22"/>
                <w:szCs w:val="22"/>
              </w:rPr>
              <w:t>Reporte</w:t>
            </w:r>
            <w:proofErr w:type="spellEnd"/>
          </w:p>
        </w:tc>
      </w:tr>
      <w:tr w:rsidR="00652A1A" w:rsidRPr="001674B4" w:rsidTr="00B27770">
        <w:trPr>
          <w:jc w:val="center"/>
        </w:trPr>
        <w:tc>
          <w:tcPr>
            <w:tcW w:w="4148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tabs>
                <w:tab w:val="left" w:pos="0"/>
                <w:tab w:val="left" w:pos="720"/>
              </w:tabs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  <w:p w:rsidR="00652A1A" w:rsidRPr="001674B4" w:rsidRDefault="00652A1A">
            <w:pPr>
              <w:tabs>
                <w:tab w:val="left" w:pos="0"/>
                <w:tab w:val="left" w:pos="720"/>
                <w:tab w:val="left" w:pos="151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vAlign w:val="center"/>
          </w:tcPr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  <w:p w:rsidR="00652A1A" w:rsidRPr="001674B4" w:rsidRDefault="00652A1A" w:rsidP="00B27770">
            <w:pPr>
              <w:tabs>
                <w:tab w:val="left" w:pos="0"/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52A1A" w:rsidRPr="001674B4" w:rsidTr="00B27770">
        <w:trPr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tabs>
                <w:tab w:val="left" w:pos="0"/>
                <w:tab w:val="left" w:pos="720"/>
              </w:tabs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  <w:p w:rsidR="00652A1A" w:rsidRPr="001674B4" w:rsidRDefault="00652A1A">
            <w:pPr>
              <w:tabs>
                <w:tab w:val="left" w:pos="0"/>
                <w:tab w:val="left" w:pos="720"/>
                <w:tab w:val="left" w:pos="151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52A1A" w:rsidRPr="001674B4" w:rsidRDefault="00652A1A">
            <w:pPr>
              <w:tabs>
                <w:tab w:val="left" w:pos="0"/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52A1A" w:rsidRPr="001674B4" w:rsidTr="00B27770">
        <w:trPr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tabs>
                <w:tab w:val="left" w:pos="0"/>
                <w:tab w:val="left" w:pos="720"/>
              </w:tabs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</w:tc>
      </w:tr>
      <w:tr w:rsidR="00652A1A" w:rsidRPr="001674B4" w:rsidTr="00B27770">
        <w:trPr>
          <w:jc w:val="center"/>
        </w:trPr>
        <w:tc>
          <w:tcPr>
            <w:tcW w:w="41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tabs>
                <w:tab w:val="left" w:pos="0"/>
                <w:tab w:val="left" w:pos="720"/>
              </w:tabs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652A1A" w:rsidRPr="001674B4" w:rsidRDefault="00652A1A">
            <w:pPr>
              <w:spacing w:line="19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1674B4" w:rsidRDefault="001674B4" w:rsidP="001674B4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color w:val="000000"/>
        </w:rPr>
      </w:pPr>
    </w:p>
    <w:p w:rsidR="001674B4" w:rsidRPr="001674B4" w:rsidRDefault="001674B4" w:rsidP="001674B4">
      <w:pPr>
        <w:tabs>
          <w:tab w:val="left" w:pos="0"/>
          <w:tab w:val="left" w:pos="720"/>
          <w:tab w:val="left" w:pos="1519"/>
          <w:tab w:val="left" w:pos="5940"/>
          <w:tab w:val="left" w:pos="6300"/>
          <w:tab w:val="left" w:pos="6480"/>
          <w:tab w:val="left" w:pos="7200"/>
          <w:tab w:val="left" w:pos="7920"/>
        </w:tabs>
        <w:rPr>
          <w:color w:val="000000"/>
        </w:rPr>
      </w:pPr>
    </w:p>
    <w:p w:rsidR="001B6AA5" w:rsidRPr="001674B4" w:rsidRDefault="003E0C57" w:rsidP="00D4707B">
      <w:pPr>
        <w:pStyle w:val="Comment"/>
        <w:rPr>
          <w:i w:val="0"/>
          <w:color w:val="0000FF"/>
        </w:rPr>
      </w:pPr>
      <w:r w:rsidRPr="001674B4">
        <w:br w:type="page"/>
      </w:r>
    </w:p>
    <w:p w:rsidR="001674B4" w:rsidRPr="001674B4" w:rsidRDefault="001674B4" w:rsidP="001674B4">
      <w:pPr>
        <w:pStyle w:val="Comment"/>
        <w:rPr>
          <w:color w:val="0000FF"/>
          <w:lang w:val="es-CR"/>
        </w:rPr>
      </w:pPr>
      <w:r w:rsidRPr="001674B4">
        <w:rPr>
          <w:color w:val="0000FF"/>
          <w:lang w:val="es-CR"/>
        </w:rPr>
        <w:lastRenderedPageBreak/>
        <w:t xml:space="preserve">Los requisitos generales </w:t>
      </w:r>
      <w:r w:rsidRPr="0069489A">
        <w:rPr>
          <w:color w:val="0000FF"/>
          <w:lang w:val="es-CR"/>
        </w:rPr>
        <w:t>sobre</w:t>
      </w:r>
      <w:r w:rsidRPr="001674B4">
        <w:rPr>
          <w:color w:val="0000FF"/>
          <w:lang w:val="es-CR"/>
        </w:rPr>
        <w:t xml:space="preserve"> el documento son l</w:t>
      </w:r>
      <w:r>
        <w:rPr>
          <w:color w:val="0000FF"/>
          <w:lang w:val="es-CR"/>
        </w:rPr>
        <w:t>o</w:t>
      </w:r>
      <w:r w:rsidRPr="001674B4">
        <w:rPr>
          <w:color w:val="0000FF"/>
          <w:lang w:val="es-CR"/>
        </w:rPr>
        <w:t>s siguientes:</w:t>
      </w:r>
    </w:p>
    <w:p w:rsidR="001674B4" w:rsidRPr="001674B4" w:rsidRDefault="001674B4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r>
        <w:rPr>
          <w:color w:val="0000FF"/>
          <w:lang w:val="es-CR"/>
        </w:rPr>
        <w:t>El tipo</w:t>
      </w:r>
      <w:r w:rsidRPr="001674B4">
        <w:rPr>
          <w:color w:val="0000FF"/>
          <w:lang w:val="es-CR"/>
        </w:rPr>
        <w:t xml:space="preserve"> de letra debe ser clara.</w:t>
      </w:r>
    </w:p>
    <w:p w:rsidR="001674B4" w:rsidRPr="001674B4" w:rsidRDefault="001674B4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r w:rsidRPr="001674B4">
        <w:rPr>
          <w:color w:val="0000FF"/>
          <w:lang w:val="es-CR"/>
        </w:rPr>
        <w:t>Las fotos y figuras deben tener un contraste adecuado.</w:t>
      </w:r>
    </w:p>
    <w:p w:rsidR="001674B4" w:rsidRPr="001674B4" w:rsidRDefault="001674B4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proofErr w:type="spellStart"/>
      <w:r>
        <w:rPr>
          <w:color w:val="0000FF"/>
          <w:lang w:val="es-CR"/>
        </w:rPr>
        <w:t>L</w:t>
      </w:r>
      <w:r w:rsidRPr="001674B4">
        <w:rPr>
          <w:color w:val="0000FF"/>
          <w:lang w:val="es-CR"/>
        </w:rPr>
        <w:t>as</w:t>
      </w:r>
      <w:r>
        <w:rPr>
          <w:color w:val="0000FF"/>
          <w:lang w:val="es-CR"/>
        </w:rPr>
        <w:t>fotos</w:t>
      </w:r>
      <w:proofErr w:type="spellEnd"/>
      <w:r>
        <w:rPr>
          <w:color w:val="0000FF"/>
          <w:lang w:val="es-CR"/>
        </w:rPr>
        <w:t xml:space="preserve"> y </w:t>
      </w:r>
      <w:r w:rsidRPr="001674B4">
        <w:rPr>
          <w:color w:val="0000FF"/>
          <w:lang w:val="es-CR"/>
        </w:rPr>
        <w:t xml:space="preserve"> figuras deben tener leyendas informativas.</w:t>
      </w:r>
    </w:p>
    <w:p w:rsidR="001674B4" w:rsidRPr="001674B4" w:rsidRDefault="001674B4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r>
        <w:rPr>
          <w:color w:val="0000FF"/>
          <w:lang w:val="es-CR"/>
        </w:rPr>
        <w:t>Los g</w:t>
      </w:r>
      <w:r w:rsidRPr="001674B4">
        <w:rPr>
          <w:color w:val="0000FF"/>
          <w:lang w:val="es-CR"/>
        </w:rPr>
        <w:t xml:space="preserve">ráficos de datos deben tener el espacio apropiado </w:t>
      </w:r>
      <w:r>
        <w:rPr>
          <w:color w:val="0000FF"/>
          <w:lang w:val="es-CR"/>
        </w:rPr>
        <w:t xml:space="preserve">entre </w:t>
      </w:r>
      <w:r w:rsidRPr="001674B4">
        <w:rPr>
          <w:color w:val="0000FF"/>
          <w:lang w:val="es-CR"/>
        </w:rPr>
        <w:t>eje</w:t>
      </w:r>
      <w:r>
        <w:rPr>
          <w:color w:val="0000FF"/>
          <w:lang w:val="es-CR"/>
        </w:rPr>
        <w:t>s</w:t>
      </w:r>
      <w:r w:rsidRPr="001674B4">
        <w:rPr>
          <w:color w:val="0000FF"/>
          <w:lang w:val="es-CR"/>
        </w:rPr>
        <w:t xml:space="preserve"> y etiquetas.</w:t>
      </w:r>
    </w:p>
    <w:p w:rsidR="001674B4" w:rsidRPr="001674B4" w:rsidRDefault="001674B4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r w:rsidRPr="001674B4">
        <w:rPr>
          <w:color w:val="0000FF"/>
          <w:lang w:val="es-CR"/>
        </w:rPr>
        <w:t>La impresora debe tener la tinta adecuada.</w:t>
      </w:r>
    </w:p>
    <w:p w:rsidR="001674B4" w:rsidRPr="001674B4" w:rsidRDefault="001674B4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r w:rsidRPr="001674B4">
        <w:rPr>
          <w:color w:val="0000FF"/>
          <w:lang w:val="es-CR"/>
        </w:rPr>
        <w:t xml:space="preserve">Todas las páginas </w:t>
      </w:r>
      <w:r>
        <w:rPr>
          <w:color w:val="0000FF"/>
          <w:lang w:val="es-CR"/>
        </w:rPr>
        <w:t xml:space="preserve">(excepto la primera, la de título) </w:t>
      </w:r>
      <w:r w:rsidRPr="001674B4">
        <w:rPr>
          <w:color w:val="0000FF"/>
          <w:lang w:val="es-CR"/>
        </w:rPr>
        <w:t>deben estar numeradas consecutivamente.</w:t>
      </w:r>
    </w:p>
    <w:p w:rsidR="001674B4" w:rsidRPr="001674B4" w:rsidRDefault="001674B4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r w:rsidRPr="001674B4">
        <w:rPr>
          <w:color w:val="0000FF"/>
          <w:lang w:val="es-CR"/>
        </w:rPr>
        <w:t xml:space="preserve">El documento </w:t>
      </w:r>
      <w:r>
        <w:rPr>
          <w:color w:val="0000FF"/>
          <w:lang w:val="es-CR"/>
        </w:rPr>
        <w:t>no debe tener</w:t>
      </w:r>
      <w:r w:rsidRPr="001674B4">
        <w:rPr>
          <w:color w:val="0000FF"/>
          <w:lang w:val="es-CR"/>
        </w:rPr>
        <w:t xml:space="preserve"> hojas sueltas.</w:t>
      </w:r>
    </w:p>
    <w:p w:rsidR="001674B4" w:rsidRDefault="00D4707B" w:rsidP="001674B4">
      <w:pPr>
        <w:pStyle w:val="Comment"/>
        <w:numPr>
          <w:ilvl w:val="0"/>
          <w:numId w:val="54"/>
        </w:numPr>
        <w:rPr>
          <w:color w:val="0000FF"/>
          <w:lang w:val="es-CR"/>
        </w:rPr>
      </w:pPr>
      <w:r>
        <w:rPr>
          <w:color w:val="0000FF"/>
          <w:lang w:val="es-CR"/>
        </w:rPr>
        <w:t>Tener cuidado con la</w:t>
      </w:r>
      <w:r w:rsidR="001674B4" w:rsidRPr="001674B4">
        <w:rPr>
          <w:color w:val="0000FF"/>
          <w:lang w:val="es-CR"/>
        </w:rPr>
        <w:t xml:space="preserve"> ortografía, </w:t>
      </w:r>
      <w:r>
        <w:rPr>
          <w:color w:val="0000FF"/>
          <w:lang w:val="es-CR"/>
        </w:rPr>
        <w:t xml:space="preserve">la </w:t>
      </w:r>
      <w:r w:rsidR="001674B4" w:rsidRPr="001674B4">
        <w:rPr>
          <w:color w:val="0000FF"/>
          <w:lang w:val="es-CR"/>
        </w:rPr>
        <w:t xml:space="preserve">gramática y </w:t>
      </w:r>
      <w:r>
        <w:rPr>
          <w:color w:val="0000FF"/>
          <w:lang w:val="es-CR"/>
        </w:rPr>
        <w:t xml:space="preserve">la </w:t>
      </w:r>
      <w:proofErr w:type="spellStart"/>
      <w:r w:rsidR="001674B4" w:rsidRPr="001674B4">
        <w:rPr>
          <w:color w:val="0000FF"/>
          <w:lang w:val="es-CR"/>
        </w:rPr>
        <w:t>puntuacion</w:t>
      </w:r>
      <w:proofErr w:type="spellEnd"/>
      <w:r w:rsidR="001674B4" w:rsidRPr="001674B4">
        <w:rPr>
          <w:color w:val="0000FF"/>
          <w:lang w:val="es-CR"/>
        </w:rPr>
        <w:t>.</w:t>
      </w:r>
    </w:p>
    <w:p w:rsidR="00D4707B" w:rsidRPr="001674B4" w:rsidRDefault="00D4707B" w:rsidP="00D4707B">
      <w:pPr>
        <w:pStyle w:val="Comment"/>
        <w:rPr>
          <w:color w:val="0000FF"/>
          <w:lang w:val="es-CR"/>
        </w:rPr>
      </w:pPr>
    </w:p>
    <w:p w:rsidR="00D4707B" w:rsidRPr="00D4707B" w:rsidRDefault="00F67B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0"/>
        </w:tabs>
        <w:ind w:right="720"/>
        <w:rPr>
          <w:i/>
          <w:lang w:val="es-CR"/>
        </w:rPr>
      </w:pPr>
      <w:r w:rsidRPr="00F67B4B">
        <w:rPr>
          <w:b/>
          <w:i/>
          <w:lang w:val="es-CR"/>
        </w:rPr>
        <w:t xml:space="preserve">NOTA: </w:t>
      </w:r>
      <w:r w:rsidR="00D4707B" w:rsidRPr="00D4707B">
        <w:rPr>
          <w:i/>
          <w:lang w:val="es-CR"/>
        </w:rPr>
        <w:t xml:space="preserve">Los </w:t>
      </w:r>
      <w:proofErr w:type="spellStart"/>
      <w:r w:rsidR="00D4707B">
        <w:rPr>
          <w:i/>
          <w:lang w:val="es-CR"/>
        </w:rPr>
        <w:t>items</w:t>
      </w:r>
      <w:proofErr w:type="spellEnd"/>
      <w:r w:rsidR="00D4707B" w:rsidRPr="00D4707B">
        <w:rPr>
          <w:i/>
          <w:lang w:val="es-CR"/>
        </w:rPr>
        <w:t xml:space="preserve"> que están destinados a permanecer como parte de su documento aparecen en negrita, </w:t>
      </w:r>
      <w:r w:rsidR="00D4707B">
        <w:rPr>
          <w:i/>
          <w:lang w:val="es-CR"/>
        </w:rPr>
        <w:t xml:space="preserve">los ítems en </w:t>
      </w:r>
      <w:r w:rsidR="00D4707B" w:rsidRPr="00D4707B">
        <w:rPr>
          <w:i/>
          <w:lang w:val="es-CR"/>
        </w:rPr>
        <w:t>cursiva azul se utiliza p</w:t>
      </w:r>
      <w:r w:rsidR="00D4707B">
        <w:rPr>
          <w:i/>
          <w:lang w:val="es-CR"/>
        </w:rPr>
        <w:t xml:space="preserve">ara la información explicativa y </w:t>
      </w:r>
      <w:r w:rsidR="00D4707B" w:rsidRPr="00D4707B">
        <w:rPr>
          <w:i/>
          <w:lang w:val="es-CR"/>
        </w:rPr>
        <w:t>deben ser eliminados cuando se utiliza la plantilla.</w:t>
      </w:r>
    </w:p>
    <w:p w:rsidR="003E0C57" w:rsidRPr="00D4707B" w:rsidRDefault="003E0C57">
      <w:pPr>
        <w:jc w:val="center"/>
        <w:rPr>
          <w:lang w:val="es-CR"/>
        </w:rPr>
      </w:pPr>
      <w:r w:rsidRPr="00D4707B">
        <w:rPr>
          <w:lang w:val="es-CR"/>
        </w:rPr>
        <w:br w:type="page"/>
      </w:r>
    </w:p>
    <w:p w:rsidR="003E0C57" w:rsidRPr="00F67B4B" w:rsidRDefault="00F67B4B">
      <w:pPr>
        <w:rPr>
          <w:b/>
          <w:sz w:val="28"/>
          <w:lang w:val="es-CR"/>
        </w:rPr>
      </w:pPr>
      <w:r w:rsidRPr="00F67B4B">
        <w:rPr>
          <w:b/>
          <w:sz w:val="28"/>
          <w:lang w:val="es-CR"/>
        </w:rPr>
        <w:lastRenderedPageBreak/>
        <w:t>Tabla de Contenidos</w:t>
      </w:r>
    </w:p>
    <w:p w:rsidR="003E0C57" w:rsidRPr="00F67B4B" w:rsidRDefault="00F67B4B">
      <w:pPr>
        <w:pStyle w:val="BodyText"/>
        <w:rPr>
          <w:b/>
          <w:lang w:val="es-CR"/>
        </w:rPr>
      </w:pPr>
      <w:r w:rsidRPr="00F67B4B">
        <w:rPr>
          <w:lang w:val="es-CR"/>
        </w:rPr>
        <w:t>Para actualizar la tabla de contenidos</w:t>
      </w:r>
      <w:r>
        <w:rPr>
          <w:lang w:val="es-CR"/>
        </w:rPr>
        <w:t>,</w:t>
      </w:r>
      <w:r w:rsidRPr="00F67B4B">
        <w:rPr>
          <w:lang w:val="es-CR"/>
        </w:rPr>
        <w:t xml:space="preserve"> primero completar el documento, </w:t>
      </w:r>
      <w:r>
        <w:rPr>
          <w:lang w:val="es-CR"/>
        </w:rPr>
        <w:t xml:space="preserve">luego </w:t>
      </w:r>
      <w:r w:rsidRPr="00F67B4B">
        <w:rPr>
          <w:lang w:val="es-CR"/>
        </w:rPr>
        <w:t xml:space="preserve">haga clic a la izquierda del índice de abajo y pulse </w:t>
      </w:r>
      <w:r>
        <w:rPr>
          <w:lang w:val="es-CR"/>
        </w:rPr>
        <w:t>Actualizar campos</w:t>
      </w:r>
      <w:r w:rsidR="003E0C57" w:rsidRPr="00F67B4B">
        <w:rPr>
          <w:lang w:val="es-CR"/>
        </w:rPr>
        <w:t>.</w:t>
      </w:r>
    </w:p>
    <w:p w:rsidR="00F67B4B" w:rsidRDefault="00EA4201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s-CR" w:eastAsia="es-CR"/>
        </w:rPr>
      </w:pPr>
      <w:r w:rsidRPr="001674B4">
        <w:rPr>
          <w:lang w:val="tr-TR"/>
        </w:rPr>
        <w:fldChar w:fldCharType="begin"/>
      </w:r>
      <w:r w:rsidRPr="001674B4">
        <w:rPr>
          <w:lang w:val="tr-TR"/>
        </w:rPr>
        <w:instrText xml:space="preserve"> TOC \o "1-3" \h \z \u </w:instrText>
      </w:r>
      <w:r w:rsidRPr="001674B4">
        <w:rPr>
          <w:lang w:val="tr-TR"/>
        </w:rPr>
        <w:fldChar w:fldCharType="separate"/>
      </w:r>
      <w:hyperlink w:anchor="_Toc329894306" w:history="1">
        <w:r w:rsidR="00F67B4B" w:rsidRPr="00E220BA">
          <w:rPr>
            <w:rStyle w:val="Hyperlink"/>
            <w:noProof/>
          </w:rPr>
          <w:t>1.</w:t>
        </w:r>
        <w:r w:rsidR="00F67B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s-CR" w:eastAsia="es-CR"/>
          </w:rPr>
          <w:tab/>
        </w:r>
        <w:r w:rsidR="00F67B4B" w:rsidRPr="00E220BA">
          <w:rPr>
            <w:rStyle w:val="Hyperlink"/>
            <w:noProof/>
          </w:rPr>
          <w:t>INTRODUCCIÓN</w:t>
        </w:r>
        <w:r w:rsidR="00F67B4B">
          <w:rPr>
            <w:noProof/>
            <w:webHidden/>
          </w:rPr>
          <w:tab/>
        </w:r>
        <w:r w:rsidR="00F67B4B">
          <w:rPr>
            <w:noProof/>
            <w:webHidden/>
          </w:rPr>
          <w:fldChar w:fldCharType="begin"/>
        </w:r>
        <w:r w:rsidR="00F67B4B">
          <w:rPr>
            <w:noProof/>
            <w:webHidden/>
          </w:rPr>
          <w:instrText xml:space="preserve"> PAGEREF _Toc329894306 \h </w:instrText>
        </w:r>
        <w:r w:rsidR="00F67B4B">
          <w:rPr>
            <w:noProof/>
            <w:webHidden/>
          </w:rPr>
        </w:r>
        <w:r w:rsidR="00F67B4B">
          <w:rPr>
            <w:noProof/>
            <w:webHidden/>
          </w:rPr>
          <w:fldChar w:fldCharType="separate"/>
        </w:r>
        <w:r w:rsidR="004D6A4A">
          <w:rPr>
            <w:noProof/>
            <w:webHidden/>
          </w:rPr>
          <w:t>4</w:t>
        </w:r>
        <w:r w:rsidR="00F67B4B">
          <w:rPr>
            <w:noProof/>
            <w:webHidden/>
          </w:rPr>
          <w:fldChar w:fldCharType="end"/>
        </w:r>
      </w:hyperlink>
    </w:p>
    <w:p w:rsidR="00F67B4B" w:rsidRDefault="00393FA2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s-CR" w:eastAsia="es-CR"/>
        </w:rPr>
      </w:pPr>
      <w:hyperlink w:anchor="_Toc329894307" w:history="1">
        <w:r w:rsidR="00F67B4B" w:rsidRPr="00E220BA">
          <w:rPr>
            <w:rStyle w:val="Hyperlink"/>
            <w:noProof/>
          </w:rPr>
          <w:t>2.</w:t>
        </w:r>
        <w:r w:rsidR="00F67B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s-CR" w:eastAsia="es-CR"/>
          </w:rPr>
          <w:tab/>
        </w:r>
        <w:r w:rsidR="00F67B4B" w:rsidRPr="00E220BA">
          <w:rPr>
            <w:rStyle w:val="Hyperlink"/>
            <w:noProof/>
          </w:rPr>
          <w:t>DISEÑO MECÁNICO</w:t>
        </w:r>
        <w:r w:rsidR="00F67B4B">
          <w:rPr>
            <w:noProof/>
            <w:webHidden/>
          </w:rPr>
          <w:tab/>
        </w:r>
        <w:r w:rsidR="00F67B4B">
          <w:rPr>
            <w:noProof/>
            <w:webHidden/>
          </w:rPr>
          <w:fldChar w:fldCharType="begin"/>
        </w:r>
        <w:r w:rsidR="00F67B4B">
          <w:rPr>
            <w:noProof/>
            <w:webHidden/>
          </w:rPr>
          <w:instrText xml:space="preserve"> PAGEREF _Toc329894307 \h </w:instrText>
        </w:r>
        <w:r w:rsidR="00F67B4B">
          <w:rPr>
            <w:noProof/>
            <w:webHidden/>
          </w:rPr>
        </w:r>
        <w:r w:rsidR="00F67B4B">
          <w:rPr>
            <w:noProof/>
            <w:webHidden/>
          </w:rPr>
          <w:fldChar w:fldCharType="separate"/>
        </w:r>
        <w:r w:rsidR="004D6A4A">
          <w:rPr>
            <w:noProof/>
            <w:webHidden/>
          </w:rPr>
          <w:t>4</w:t>
        </w:r>
        <w:r w:rsidR="00F67B4B">
          <w:rPr>
            <w:noProof/>
            <w:webHidden/>
          </w:rPr>
          <w:fldChar w:fldCharType="end"/>
        </w:r>
      </w:hyperlink>
    </w:p>
    <w:p w:rsidR="00F67B4B" w:rsidRDefault="00393FA2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s-CR" w:eastAsia="es-CR"/>
        </w:rPr>
      </w:pPr>
      <w:hyperlink w:anchor="_Toc329894308" w:history="1">
        <w:r w:rsidR="00F67B4B" w:rsidRPr="00E220BA">
          <w:rPr>
            <w:rStyle w:val="Hyperlink"/>
            <w:noProof/>
          </w:rPr>
          <w:t>3.</w:t>
        </w:r>
        <w:r w:rsidR="00F67B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s-CR" w:eastAsia="es-CR"/>
          </w:rPr>
          <w:tab/>
        </w:r>
        <w:r w:rsidR="00F67B4B" w:rsidRPr="00E220BA">
          <w:rPr>
            <w:rStyle w:val="Hyperlink"/>
            <w:noProof/>
          </w:rPr>
          <w:t>DISEÑO DE SOFTWARE</w:t>
        </w:r>
        <w:r w:rsidR="00F67B4B">
          <w:rPr>
            <w:noProof/>
            <w:webHidden/>
          </w:rPr>
          <w:tab/>
        </w:r>
        <w:r w:rsidR="00F67B4B">
          <w:rPr>
            <w:noProof/>
            <w:webHidden/>
          </w:rPr>
          <w:fldChar w:fldCharType="begin"/>
        </w:r>
        <w:r w:rsidR="00F67B4B">
          <w:rPr>
            <w:noProof/>
            <w:webHidden/>
          </w:rPr>
          <w:instrText xml:space="preserve"> PAGEREF _Toc329894308 \h </w:instrText>
        </w:r>
        <w:r w:rsidR="00F67B4B">
          <w:rPr>
            <w:noProof/>
            <w:webHidden/>
          </w:rPr>
        </w:r>
        <w:r w:rsidR="00F67B4B">
          <w:rPr>
            <w:noProof/>
            <w:webHidden/>
          </w:rPr>
          <w:fldChar w:fldCharType="separate"/>
        </w:r>
        <w:r w:rsidR="004D6A4A">
          <w:rPr>
            <w:noProof/>
            <w:webHidden/>
          </w:rPr>
          <w:t>4</w:t>
        </w:r>
        <w:r w:rsidR="00F67B4B">
          <w:rPr>
            <w:noProof/>
            <w:webHidden/>
          </w:rPr>
          <w:fldChar w:fldCharType="end"/>
        </w:r>
      </w:hyperlink>
    </w:p>
    <w:p w:rsidR="00F67B4B" w:rsidRDefault="00393FA2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s-CR" w:eastAsia="es-CR"/>
        </w:rPr>
      </w:pPr>
      <w:hyperlink w:anchor="_Toc329894309" w:history="1">
        <w:r w:rsidR="00F67B4B" w:rsidRPr="00E220BA">
          <w:rPr>
            <w:rStyle w:val="Hyperlink"/>
            <w:noProof/>
          </w:rPr>
          <w:t>4.</w:t>
        </w:r>
        <w:r w:rsidR="00F67B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s-CR" w:eastAsia="es-CR"/>
          </w:rPr>
          <w:tab/>
        </w:r>
        <w:r w:rsidR="00F67B4B" w:rsidRPr="00E220BA">
          <w:rPr>
            <w:rStyle w:val="Hyperlink"/>
            <w:noProof/>
          </w:rPr>
          <w:t>RESULTADOS Y DISCUSIÓN</w:t>
        </w:r>
        <w:r w:rsidR="00F67B4B">
          <w:rPr>
            <w:noProof/>
            <w:webHidden/>
          </w:rPr>
          <w:tab/>
        </w:r>
        <w:r w:rsidR="00F67B4B">
          <w:rPr>
            <w:noProof/>
            <w:webHidden/>
          </w:rPr>
          <w:fldChar w:fldCharType="begin"/>
        </w:r>
        <w:r w:rsidR="00F67B4B">
          <w:rPr>
            <w:noProof/>
            <w:webHidden/>
          </w:rPr>
          <w:instrText xml:space="preserve"> PAGEREF _Toc329894309 \h </w:instrText>
        </w:r>
        <w:r w:rsidR="00F67B4B">
          <w:rPr>
            <w:noProof/>
            <w:webHidden/>
          </w:rPr>
        </w:r>
        <w:r w:rsidR="00F67B4B">
          <w:rPr>
            <w:noProof/>
            <w:webHidden/>
          </w:rPr>
          <w:fldChar w:fldCharType="separate"/>
        </w:r>
        <w:r w:rsidR="004D6A4A">
          <w:rPr>
            <w:noProof/>
            <w:webHidden/>
          </w:rPr>
          <w:t>4</w:t>
        </w:r>
        <w:r w:rsidR="00F67B4B">
          <w:rPr>
            <w:noProof/>
            <w:webHidden/>
          </w:rPr>
          <w:fldChar w:fldCharType="end"/>
        </w:r>
      </w:hyperlink>
    </w:p>
    <w:p w:rsidR="00F67B4B" w:rsidRDefault="00393FA2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s-CR" w:eastAsia="es-CR"/>
        </w:rPr>
      </w:pPr>
      <w:hyperlink w:anchor="_Toc329894310" w:history="1">
        <w:r w:rsidR="00F67B4B" w:rsidRPr="00E220BA">
          <w:rPr>
            <w:rStyle w:val="Hyperlink"/>
            <w:noProof/>
          </w:rPr>
          <w:t>5.</w:t>
        </w:r>
        <w:r w:rsidR="00F67B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s-CR" w:eastAsia="es-CR"/>
          </w:rPr>
          <w:tab/>
        </w:r>
        <w:r w:rsidR="00F67B4B" w:rsidRPr="00E220BA">
          <w:rPr>
            <w:rStyle w:val="Hyperlink"/>
            <w:noProof/>
          </w:rPr>
          <w:t>CONCLUSIONES</w:t>
        </w:r>
        <w:r w:rsidR="00F67B4B">
          <w:rPr>
            <w:noProof/>
            <w:webHidden/>
          </w:rPr>
          <w:tab/>
        </w:r>
        <w:r w:rsidR="00F67B4B">
          <w:rPr>
            <w:noProof/>
            <w:webHidden/>
          </w:rPr>
          <w:fldChar w:fldCharType="begin"/>
        </w:r>
        <w:r w:rsidR="00F67B4B">
          <w:rPr>
            <w:noProof/>
            <w:webHidden/>
          </w:rPr>
          <w:instrText xml:space="preserve"> PAGEREF _Toc329894310 \h </w:instrText>
        </w:r>
        <w:r w:rsidR="00F67B4B">
          <w:rPr>
            <w:noProof/>
            <w:webHidden/>
          </w:rPr>
        </w:r>
        <w:r w:rsidR="00F67B4B">
          <w:rPr>
            <w:noProof/>
            <w:webHidden/>
          </w:rPr>
          <w:fldChar w:fldCharType="separate"/>
        </w:r>
        <w:r w:rsidR="004D6A4A">
          <w:rPr>
            <w:noProof/>
            <w:webHidden/>
          </w:rPr>
          <w:t>4</w:t>
        </w:r>
        <w:r w:rsidR="00F67B4B">
          <w:rPr>
            <w:noProof/>
            <w:webHidden/>
          </w:rPr>
          <w:fldChar w:fldCharType="end"/>
        </w:r>
      </w:hyperlink>
    </w:p>
    <w:p w:rsidR="00F67B4B" w:rsidRDefault="00393FA2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s-CR" w:eastAsia="es-CR"/>
        </w:rPr>
      </w:pPr>
      <w:hyperlink w:anchor="_Toc329894311" w:history="1">
        <w:r w:rsidR="00F67B4B" w:rsidRPr="00E220BA">
          <w:rPr>
            <w:rStyle w:val="Hyperlink"/>
            <w:noProof/>
          </w:rPr>
          <w:t>6.</w:t>
        </w:r>
        <w:r w:rsidR="00F67B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s-CR" w:eastAsia="es-CR"/>
          </w:rPr>
          <w:tab/>
        </w:r>
        <w:r w:rsidR="00F67B4B" w:rsidRPr="00E220BA">
          <w:rPr>
            <w:rStyle w:val="Hyperlink"/>
            <w:noProof/>
          </w:rPr>
          <w:t>REFERENCIAS</w:t>
        </w:r>
        <w:r w:rsidR="00F67B4B">
          <w:rPr>
            <w:noProof/>
            <w:webHidden/>
          </w:rPr>
          <w:tab/>
        </w:r>
        <w:r w:rsidR="00F67B4B">
          <w:rPr>
            <w:noProof/>
            <w:webHidden/>
          </w:rPr>
          <w:fldChar w:fldCharType="begin"/>
        </w:r>
        <w:r w:rsidR="00F67B4B">
          <w:rPr>
            <w:noProof/>
            <w:webHidden/>
          </w:rPr>
          <w:instrText xml:space="preserve"> PAGEREF _Toc329894311 \h </w:instrText>
        </w:r>
        <w:r w:rsidR="00F67B4B">
          <w:rPr>
            <w:noProof/>
            <w:webHidden/>
          </w:rPr>
        </w:r>
        <w:r w:rsidR="00F67B4B">
          <w:rPr>
            <w:noProof/>
            <w:webHidden/>
          </w:rPr>
          <w:fldChar w:fldCharType="separate"/>
        </w:r>
        <w:r w:rsidR="004D6A4A">
          <w:rPr>
            <w:noProof/>
            <w:webHidden/>
          </w:rPr>
          <w:t>5</w:t>
        </w:r>
        <w:r w:rsidR="00F67B4B">
          <w:rPr>
            <w:noProof/>
            <w:webHidden/>
          </w:rPr>
          <w:fldChar w:fldCharType="end"/>
        </w:r>
      </w:hyperlink>
    </w:p>
    <w:p w:rsidR="00EA4201" w:rsidRPr="001674B4" w:rsidRDefault="00EA4201">
      <w:pPr>
        <w:rPr>
          <w:lang w:val="tr-TR"/>
        </w:rPr>
      </w:pPr>
      <w:r w:rsidRPr="001674B4">
        <w:rPr>
          <w:lang w:val="tr-TR"/>
        </w:rPr>
        <w:fldChar w:fldCharType="end"/>
      </w:r>
    </w:p>
    <w:p w:rsidR="00F67B4B" w:rsidRDefault="00F67B4B">
      <w:pPr>
        <w:tabs>
          <w:tab w:val="clear" w:pos="360"/>
        </w:tabs>
      </w:pPr>
      <w:r>
        <w:br w:type="page"/>
      </w:r>
    </w:p>
    <w:p w:rsidR="003E0C57" w:rsidRPr="001674B4" w:rsidRDefault="003E0C57">
      <w:pPr>
        <w:pStyle w:val="Heading1"/>
      </w:pPr>
      <w:bookmarkStart w:id="1" w:name="_Toc60795470"/>
      <w:bookmarkStart w:id="2" w:name="_Toc178483741"/>
      <w:bookmarkStart w:id="3" w:name="_Toc178483822"/>
      <w:bookmarkStart w:id="4" w:name="_Toc329894306"/>
      <w:r w:rsidRPr="001674B4">
        <w:lastRenderedPageBreak/>
        <w:t>INTRODUC</w:t>
      </w:r>
      <w:r w:rsidR="00F67B4B">
        <w:t>C</w:t>
      </w:r>
      <w:r w:rsidRPr="001674B4">
        <w:t>I</w:t>
      </w:r>
      <w:r w:rsidR="00F67B4B">
        <w:t>Ó</w:t>
      </w:r>
      <w:r w:rsidRPr="001674B4">
        <w:t>N</w:t>
      </w:r>
      <w:bookmarkEnd w:id="1"/>
      <w:bookmarkEnd w:id="2"/>
      <w:bookmarkEnd w:id="3"/>
      <w:bookmarkEnd w:id="4"/>
      <w:r w:rsidRPr="001674B4">
        <w:t xml:space="preserve">                        </w:t>
      </w:r>
    </w:p>
    <w:p w:rsidR="00B01157" w:rsidRPr="00B01157" w:rsidRDefault="00B01157" w:rsidP="005D577C">
      <w:pPr>
        <w:pStyle w:val="NormalWeb"/>
        <w:jc w:val="both"/>
        <w:rPr>
          <w:i/>
          <w:color w:val="0000FF"/>
          <w:lang w:val="es-CR"/>
        </w:rPr>
      </w:pPr>
      <w:r w:rsidRPr="00B01157">
        <w:rPr>
          <w:i/>
          <w:color w:val="0000FF"/>
          <w:lang w:val="es-CR"/>
        </w:rPr>
        <w:t>Esta sección debe proporcionar una visión general de todo el documento. Se debe explicar el propósito del laboratorio y dar una buena visión general del diseño y la estrategia para el laboratorio. Debe ser un resumen eficaz. Se debe dar suficiente detalle como para interesar al lector</w:t>
      </w:r>
      <w:r>
        <w:rPr>
          <w:i/>
          <w:color w:val="0000FF"/>
          <w:lang w:val="es-CR"/>
        </w:rPr>
        <w:t>.</w:t>
      </w:r>
    </w:p>
    <w:p w:rsidR="002942B2" w:rsidRPr="00652A1A" w:rsidRDefault="002942B2" w:rsidP="00B01157">
      <w:pPr>
        <w:rPr>
          <w:lang w:val="es-CR"/>
        </w:rPr>
      </w:pPr>
    </w:p>
    <w:p w:rsidR="003E0C57" w:rsidRPr="001674B4" w:rsidRDefault="00B01157">
      <w:proofErr w:type="spellStart"/>
      <w:r>
        <w:t>Inserta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aquí</w:t>
      </w:r>
      <w:proofErr w:type="spellEnd"/>
    </w:p>
    <w:p w:rsidR="003E0C57" w:rsidRPr="001674B4" w:rsidRDefault="003E0C57"/>
    <w:p w:rsidR="003E0C57" w:rsidRPr="001674B4" w:rsidRDefault="00F67B4B">
      <w:pPr>
        <w:pStyle w:val="Heading1"/>
      </w:pPr>
      <w:bookmarkStart w:id="5" w:name="_Toc329894307"/>
      <w:r>
        <w:t>DISEÑO MECÁNICO</w:t>
      </w:r>
      <w:bookmarkEnd w:id="5"/>
    </w:p>
    <w:p w:rsidR="00DB5986" w:rsidRPr="00DB5986" w:rsidRDefault="00DB5986" w:rsidP="00DB5986">
      <w:pPr>
        <w:pStyle w:val="NormalWeb"/>
        <w:jc w:val="both"/>
        <w:rPr>
          <w:i/>
          <w:color w:val="0000FF"/>
          <w:lang w:val="es-CR"/>
        </w:rPr>
      </w:pPr>
      <w:r w:rsidRPr="00DB5986">
        <w:rPr>
          <w:i/>
          <w:color w:val="0000FF"/>
          <w:lang w:val="es-CR"/>
        </w:rPr>
        <w:t>En esta sección se debe proporcionar lo que se pidió explícitamente en la hoja de laboratorio.</w:t>
      </w:r>
      <w:r w:rsidR="008E26C1">
        <w:rPr>
          <w:i/>
          <w:color w:val="0000FF"/>
          <w:lang w:val="es-CR"/>
        </w:rPr>
        <w:t xml:space="preserve"> </w:t>
      </w:r>
      <w:r w:rsidRPr="00DB5986">
        <w:rPr>
          <w:i/>
          <w:color w:val="0000FF"/>
          <w:lang w:val="es-CR"/>
        </w:rPr>
        <w:t xml:space="preserve">Todas las estructuras mecánicas necesarias se deben documentar en un nivel suficiente de detalle. La justificación de las opciones de diseño, debe indicarse explícitamente: </w:t>
      </w:r>
      <w:r>
        <w:rPr>
          <w:i/>
          <w:color w:val="0000FF"/>
          <w:lang w:val="es-CR"/>
        </w:rPr>
        <w:t>¿Q</w:t>
      </w:r>
      <w:r w:rsidRPr="00DB5986">
        <w:rPr>
          <w:i/>
          <w:color w:val="0000FF"/>
          <w:lang w:val="es-CR"/>
        </w:rPr>
        <w:t>u</w:t>
      </w:r>
      <w:r>
        <w:rPr>
          <w:i/>
          <w:color w:val="0000FF"/>
          <w:lang w:val="es-CR"/>
        </w:rPr>
        <w:t>é</w:t>
      </w:r>
      <w:r w:rsidRPr="00DB5986">
        <w:rPr>
          <w:i/>
          <w:color w:val="0000FF"/>
          <w:lang w:val="es-CR"/>
        </w:rPr>
        <w:t xml:space="preserve"> sensores y actuadores se utilizaron? ¿Por qué? El texto debe ser descriptivo y todas las figuras deben ser etiquetad</w:t>
      </w:r>
      <w:r>
        <w:rPr>
          <w:i/>
          <w:color w:val="0000FF"/>
          <w:lang w:val="es-CR"/>
        </w:rPr>
        <w:t>a</w:t>
      </w:r>
      <w:r w:rsidRPr="00DB5986">
        <w:rPr>
          <w:i/>
          <w:color w:val="0000FF"/>
          <w:lang w:val="es-CR"/>
        </w:rPr>
        <w:t xml:space="preserve">s. Se debe orientar al lector </w:t>
      </w:r>
      <w:r>
        <w:rPr>
          <w:i/>
          <w:color w:val="0000FF"/>
          <w:lang w:val="es-CR"/>
        </w:rPr>
        <w:t xml:space="preserve">del </w:t>
      </w:r>
      <w:r w:rsidRPr="00DB5986">
        <w:rPr>
          <w:i/>
          <w:color w:val="0000FF"/>
          <w:lang w:val="es-CR"/>
        </w:rPr>
        <w:t xml:space="preserve">diseño y hacer que se vea </w:t>
      </w:r>
      <w:r w:rsidR="008E26C1">
        <w:rPr>
          <w:i/>
          <w:color w:val="0000FF"/>
          <w:lang w:val="es-CR"/>
        </w:rPr>
        <w:t>como usted</w:t>
      </w:r>
      <w:r w:rsidRPr="00DB5986">
        <w:rPr>
          <w:i/>
          <w:color w:val="0000FF"/>
          <w:lang w:val="es-CR"/>
        </w:rPr>
        <w:t xml:space="preserve"> </w:t>
      </w:r>
      <w:r w:rsidR="008E26C1">
        <w:rPr>
          <w:i/>
          <w:color w:val="0000FF"/>
          <w:lang w:val="es-CR"/>
        </w:rPr>
        <w:t xml:space="preserve">lo </w:t>
      </w:r>
      <w:proofErr w:type="spellStart"/>
      <w:r w:rsidR="008E26C1">
        <w:rPr>
          <w:i/>
          <w:color w:val="0000FF"/>
          <w:lang w:val="es-CR"/>
        </w:rPr>
        <w:t>vió</w:t>
      </w:r>
      <w:proofErr w:type="spellEnd"/>
      <w:r w:rsidRPr="00DB5986">
        <w:rPr>
          <w:i/>
          <w:color w:val="0000FF"/>
          <w:lang w:val="es-CR"/>
        </w:rPr>
        <w:t xml:space="preserve"> y entend</w:t>
      </w:r>
      <w:r w:rsidR="008E26C1">
        <w:rPr>
          <w:i/>
          <w:color w:val="0000FF"/>
          <w:lang w:val="es-CR"/>
        </w:rPr>
        <w:t>ió</w:t>
      </w:r>
      <w:r w:rsidRPr="00DB5986">
        <w:rPr>
          <w:i/>
          <w:color w:val="0000FF"/>
          <w:lang w:val="es-CR"/>
        </w:rPr>
        <w:t>.</w:t>
      </w:r>
    </w:p>
    <w:p w:rsidR="00DB5986" w:rsidRPr="00DB5986" w:rsidRDefault="00DB5986" w:rsidP="00DB5986">
      <w:pPr>
        <w:rPr>
          <w:lang w:val="es-CR"/>
        </w:rPr>
      </w:pPr>
      <w:bookmarkStart w:id="6" w:name="_Toc329894308"/>
    </w:p>
    <w:p w:rsidR="00DB5986" w:rsidRPr="001674B4" w:rsidRDefault="00DB5986" w:rsidP="00DB5986">
      <w:proofErr w:type="spellStart"/>
      <w:r>
        <w:t>Inserta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aquí</w:t>
      </w:r>
      <w:proofErr w:type="spellEnd"/>
    </w:p>
    <w:p w:rsidR="00DB5986" w:rsidRPr="001674B4" w:rsidRDefault="00DB5986" w:rsidP="00DB5986"/>
    <w:p w:rsidR="003E0C57" w:rsidRPr="001674B4" w:rsidRDefault="00F67B4B">
      <w:pPr>
        <w:pStyle w:val="Heading1"/>
      </w:pPr>
      <w:r>
        <w:t>DISEÑO DE SOFTWARE</w:t>
      </w:r>
      <w:bookmarkEnd w:id="6"/>
    </w:p>
    <w:p w:rsidR="00300E45" w:rsidRDefault="00300E45" w:rsidP="00300E45">
      <w:pPr>
        <w:pStyle w:val="NormalWeb"/>
        <w:jc w:val="both"/>
        <w:rPr>
          <w:i/>
          <w:color w:val="0000FF"/>
          <w:lang w:val="es-CR"/>
        </w:rPr>
      </w:pPr>
      <w:r w:rsidRPr="00300E45">
        <w:rPr>
          <w:i/>
          <w:color w:val="0000FF"/>
          <w:lang w:val="es-CR"/>
        </w:rPr>
        <w:t>En esta sección se debe proporcionar lo que se pidió explícitamente en la hoja de laboratorio.</w:t>
      </w:r>
      <w:r>
        <w:rPr>
          <w:i/>
          <w:color w:val="0000FF"/>
          <w:lang w:val="es-CR"/>
        </w:rPr>
        <w:t xml:space="preserve"> </w:t>
      </w:r>
      <w:r w:rsidRPr="00300E45">
        <w:rPr>
          <w:i/>
          <w:color w:val="0000FF"/>
          <w:lang w:val="es-CR"/>
        </w:rPr>
        <w:t xml:space="preserve">La arquitectura de software de su robot debe explicarse claramente en palabras, diagramas de </w:t>
      </w:r>
      <w:proofErr w:type="spellStart"/>
      <w:r w:rsidRPr="00300E45">
        <w:rPr>
          <w:i/>
          <w:color w:val="0000FF"/>
          <w:lang w:val="es-CR"/>
        </w:rPr>
        <w:t>pseudo-c</w:t>
      </w:r>
      <w:r>
        <w:rPr>
          <w:i/>
          <w:color w:val="0000FF"/>
          <w:lang w:val="es-CR"/>
        </w:rPr>
        <w:t>ódigo</w:t>
      </w:r>
      <w:proofErr w:type="spellEnd"/>
      <w:r>
        <w:rPr>
          <w:i/>
          <w:color w:val="0000FF"/>
          <w:lang w:val="es-CR"/>
        </w:rPr>
        <w:t>, diagramas de flujo, o de</w:t>
      </w:r>
      <w:r w:rsidRPr="00300E45">
        <w:rPr>
          <w:i/>
          <w:color w:val="0000FF"/>
          <w:lang w:val="es-CR"/>
        </w:rPr>
        <w:t xml:space="preserve"> estado. La función de cada componente debe ser demostrado </w:t>
      </w:r>
      <w:r>
        <w:rPr>
          <w:i/>
          <w:color w:val="0000FF"/>
          <w:lang w:val="es-CR"/>
        </w:rPr>
        <w:t>de forma adecuada al</w:t>
      </w:r>
      <w:r w:rsidRPr="00300E45">
        <w:rPr>
          <w:i/>
          <w:color w:val="0000FF"/>
          <w:lang w:val="es-CR"/>
        </w:rPr>
        <w:t xml:space="preserve"> lector, pero no </w:t>
      </w:r>
      <w:r>
        <w:rPr>
          <w:i/>
          <w:color w:val="0000FF"/>
          <w:lang w:val="es-CR"/>
        </w:rPr>
        <w:t>siendo abrumado en</w:t>
      </w:r>
      <w:r w:rsidRPr="00300E45">
        <w:rPr>
          <w:i/>
          <w:color w:val="0000FF"/>
          <w:lang w:val="es-CR"/>
        </w:rPr>
        <w:t xml:space="preserve"> los detalles.</w:t>
      </w:r>
    </w:p>
    <w:p w:rsidR="00DB5986" w:rsidRPr="00652A1A" w:rsidRDefault="00DB5986" w:rsidP="00DB5986">
      <w:pPr>
        <w:rPr>
          <w:lang w:val="es-CR"/>
        </w:rPr>
      </w:pPr>
      <w:bookmarkStart w:id="7" w:name="_Toc178483744"/>
      <w:bookmarkStart w:id="8" w:name="_Toc178483825"/>
      <w:bookmarkStart w:id="9" w:name="_Toc329894309"/>
    </w:p>
    <w:p w:rsidR="00DB5986" w:rsidRPr="001674B4" w:rsidRDefault="00DB5986" w:rsidP="00DB5986">
      <w:proofErr w:type="spellStart"/>
      <w:r>
        <w:t>Inserta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aquí</w:t>
      </w:r>
      <w:proofErr w:type="spellEnd"/>
    </w:p>
    <w:p w:rsidR="00DB5986" w:rsidRPr="001674B4" w:rsidRDefault="00DB5986" w:rsidP="00DB5986"/>
    <w:p w:rsidR="00420094" w:rsidRPr="001674B4" w:rsidRDefault="00F67B4B" w:rsidP="00420094">
      <w:pPr>
        <w:pStyle w:val="Heading1"/>
      </w:pPr>
      <w:r>
        <w:t>RESULTADOS Y DISCUSIÓN</w:t>
      </w:r>
      <w:bookmarkEnd w:id="7"/>
      <w:bookmarkEnd w:id="8"/>
      <w:bookmarkEnd w:id="9"/>
    </w:p>
    <w:p w:rsidR="00300E45" w:rsidRPr="00300E45" w:rsidRDefault="00300E45" w:rsidP="00300E45">
      <w:pPr>
        <w:pStyle w:val="NormalWeb"/>
        <w:jc w:val="both"/>
        <w:rPr>
          <w:i/>
          <w:color w:val="0000FF"/>
          <w:lang w:val="es-CR"/>
        </w:rPr>
      </w:pPr>
      <w:r w:rsidRPr="00300E45">
        <w:rPr>
          <w:i/>
          <w:color w:val="0000FF"/>
          <w:lang w:val="es-CR"/>
        </w:rPr>
        <w:t>En esta sección se debe proporcionar lo que se pidió explícitamente en la hoja de laboratorio.</w:t>
      </w:r>
      <w:r>
        <w:rPr>
          <w:i/>
          <w:color w:val="0000FF"/>
          <w:lang w:val="es-CR"/>
        </w:rPr>
        <w:t xml:space="preserve"> </w:t>
      </w:r>
      <w:r w:rsidRPr="00300E45">
        <w:rPr>
          <w:i/>
          <w:color w:val="0000FF"/>
          <w:lang w:val="es-CR"/>
        </w:rPr>
        <w:t>Los resultados del experimento se dan en términos de tablas y gráficos. Los resultados se discuten y explican.</w:t>
      </w:r>
    </w:p>
    <w:p w:rsidR="00DB5986" w:rsidRPr="00B01157" w:rsidRDefault="00DB5986" w:rsidP="00DB5986">
      <w:bookmarkStart w:id="10" w:name="_Toc329894310"/>
    </w:p>
    <w:p w:rsidR="00DB5986" w:rsidRPr="001674B4" w:rsidRDefault="00DB5986" w:rsidP="00DB5986">
      <w:proofErr w:type="spellStart"/>
      <w:r>
        <w:t>Inserta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aquí</w:t>
      </w:r>
      <w:proofErr w:type="spellEnd"/>
    </w:p>
    <w:p w:rsidR="00DB5986" w:rsidRPr="001674B4" w:rsidRDefault="00DB5986" w:rsidP="00DB5986"/>
    <w:p w:rsidR="003E0C57" w:rsidRPr="001674B4" w:rsidRDefault="00F67B4B" w:rsidP="00886AE9">
      <w:pPr>
        <w:pStyle w:val="Heading1"/>
      </w:pPr>
      <w:r>
        <w:lastRenderedPageBreak/>
        <w:t>CONCLUSIONES</w:t>
      </w:r>
      <w:bookmarkEnd w:id="10"/>
    </w:p>
    <w:p w:rsidR="00DB5986" w:rsidRDefault="00300E45" w:rsidP="00300E45">
      <w:pPr>
        <w:rPr>
          <w:i/>
          <w:color w:val="0000FF"/>
          <w:szCs w:val="24"/>
          <w:lang w:val="es-CR" w:eastAsia="tr-TR"/>
        </w:rPr>
      </w:pPr>
      <w:bookmarkStart w:id="11" w:name="_Toc329894311"/>
      <w:r w:rsidRPr="00300E45">
        <w:rPr>
          <w:i/>
          <w:color w:val="0000FF"/>
          <w:szCs w:val="24"/>
          <w:lang w:val="es-CR" w:eastAsia="tr-TR"/>
        </w:rPr>
        <w:t>En esta sección se debe proporcionar lo que se pidió explícitamente en la hoja de laboratorio.</w:t>
      </w:r>
      <w:r>
        <w:rPr>
          <w:i/>
          <w:color w:val="0000FF"/>
          <w:szCs w:val="24"/>
          <w:lang w:val="es-CR" w:eastAsia="tr-TR"/>
        </w:rPr>
        <w:t xml:space="preserve"> </w:t>
      </w:r>
      <w:r w:rsidRPr="00300E45">
        <w:rPr>
          <w:i/>
          <w:color w:val="0000FF"/>
          <w:szCs w:val="24"/>
          <w:lang w:val="es-CR" w:eastAsia="tr-TR"/>
        </w:rPr>
        <w:t>En esta sección se debe dar una descripción completa de los resultados. Se debe proporcionar al usuario un análisis de lo que funcionó y lo que no, y debe dar sugerencias y críticas para mejorar, si los hay.</w:t>
      </w:r>
    </w:p>
    <w:p w:rsidR="00300E45" w:rsidRPr="00300E45" w:rsidRDefault="00300E45" w:rsidP="00300E45">
      <w:pPr>
        <w:rPr>
          <w:lang w:val="es-CR"/>
        </w:rPr>
      </w:pPr>
    </w:p>
    <w:p w:rsidR="00DB5986" w:rsidRPr="00300E45" w:rsidRDefault="00DB5986" w:rsidP="00DB5986">
      <w:pPr>
        <w:rPr>
          <w:lang w:val="es-CR"/>
        </w:rPr>
      </w:pPr>
      <w:r w:rsidRPr="00300E45">
        <w:rPr>
          <w:lang w:val="es-CR"/>
        </w:rPr>
        <w:t>Inserta su testo aquí</w:t>
      </w:r>
    </w:p>
    <w:p w:rsidR="00DB5986" w:rsidRPr="00300E45" w:rsidRDefault="00DB5986" w:rsidP="00DB5986">
      <w:pPr>
        <w:rPr>
          <w:lang w:val="es-CR"/>
        </w:rPr>
      </w:pPr>
    </w:p>
    <w:p w:rsidR="005D577C" w:rsidRPr="00300E45" w:rsidRDefault="00F67B4B" w:rsidP="005D577C">
      <w:pPr>
        <w:pStyle w:val="Heading1"/>
        <w:rPr>
          <w:lang w:val="es-CR"/>
        </w:rPr>
      </w:pPr>
      <w:r w:rsidRPr="00300E45">
        <w:rPr>
          <w:lang w:val="es-CR"/>
        </w:rPr>
        <w:t>REFERENCIAS</w:t>
      </w:r>
      <w:bookmarkEnd w:id="11"/>
    </w:p>
    <w:p w:rsidR="00300E45" w:rsidRPr="00300E45" w:rsidRDefault="00300E45" w:rsidP="00300E45">
      <w:pPr>
        <w:tabs>
          <w:tab w:val="left" w:pos="1520"/>
        </w:tabs>
        <w:rPr>
          <w:i/>
          <w:color w:val="0000FF"/>
          <w:lang w:val="es-CR"/>
        </w:rPr>
      </w:pPr>
      <w:r w:rsidRPr="00300E45">
        <w:rPr>
          <w:i/>
          <w:color w:val="0000FF"/>
          <w:lang w:val="es-CR"/>
        </w:rPr>
        <w:t>En esta sección:</w:t>
      </w:r>
    </w:p>
    <w:p w:rsidR="00300E45" w:rsidRPr="00300E45" w:rsidRDefault="00300E45" w:rsidP="00300E45">
      <w:pPr>
        <w:pStyle w:val="ListParagraph"/>
        <w:numPr>
          <w:ilvl w:val="0"/>
          <w:numId w:val="56"/>
        </w:numPr>
        <w:tabs>
          <w:tab w:val="left" w:pos="1520"/>
        </w:tabs>
        <w:rPr>
          <w:i/>
          <w:color w:val="0000FF"/>
          <w:lang w:val="es-CR"/>
        </w:rPr>
      </w:pPr>
      <w:r w:rsidRPr="00300E45">
        <w:rPr>
          <w:i/>
          <w:color w:val="0000FF"/>
          <w:lang w:val="es-CR"/>
        </w:rPr>
        <w:t xml:space="preserve">Proporcionar una lista completa de todos los documentos referenciados en cualquier lugar </w:t>
      </w:r>
      <w:r w:rsidR="00A23015">
        <w:rPr>
          <w:i/>
          <w:color w:val="0000FF"/>
          <w:lang w:val="es-CR"/>
        </w:rPr>
        <w:t xml:space="preserve">en </w:t>
      </w:r>
      <w:r w:rsidRPr="00300E45">
        <w:rPr>
          <w:i/>
          <w:color w:val="0000FF"/>
          <w:lang w:val="es-CR"/>
        </w:rPr>
        <w:t>el informe</w:t>
      </w:r>
      <w:r w:rsidR="00A23015">
        <w:rPr>
          <w:i/>
          <w:color w:val="0000FF"/>
          <w:lang w:val="es-CR"/>
        </w:rPr>
        <w:t>.</w:t>
      </w:r>
    </w:p>
    <w:p w:rsidR="00300E45" w:rsidRPr="00300E45" w:rsidRDefault="00300E45" w:rsidP="00300E45">
      <w:pPr>
        <w:pStyle w:val="ListParagraph"/>
        <w:numPr>
          <w:ilvl w:val="0"/>
          <w:numId w:val="56"/>
        </w:numPr>
        <w:tabs>
          <w:tab w:val="left" w:pos="1520"/>
        </w:tabs>
        <w:rPr>
          <w:i/>
          <w:color w:val="0000FF"/>
          <w:lang w:val="es-CR"/>
        </w:rPr>
      </w:pPr>
      <w:r w:rsidRPr="00300E45">
        <w:rPr>
          <w:i/>
          <w:color w:val="0000FF"/>
          <w:lang w:val="es-CR"/>
        </w:rPr>
        <w:t xml:space="preserve">Identificar cada documento por título, </w:t>
      </w:r>
      <w:r w:rsidR="00A23015">
        <w:rPr>
          <w:i/>
          <w:color w:val="0000FF"/>
          <w:lang w:val="es-CR"/>
        </w:rPr>
        <w:t xml:space="preserve">autor(es), </w:t>
      </w:r>
      <w:r w:rsidRPr="00300E45">
        <w:rPr>
          <w:i/>
          <w:color w:val="0000FF"/>
          <w:lang w:val="es-CR"/>
        </w:rPr>
        <w:t>número de informe (si aplica), fecha y organización que lo publica</w:t>
      </w:r>
      <w:r w:rsidR="00A23015">
        <w:rPr>
          <w:i/>
          <w:color w:val="0000FF"/>
          <w:lang w:val="es-CR"/>
        </w:rPr>
        <w:t>.</w:t>
      </w:r>
    </w:p>
    <w:p w:rsidR="00300E45" w:rsidRPr="00300E45" w:rsidRDefault="00300E45" w:rsidP="00300E45">
      <w:pPr>
        <w:pStyle w:val="ListParagraph"/>
        <w:numPr>
          <w:ilvl w:val="0"/>
          <w:numId w:val="56"/>
        </w:numPr>
        <w:tabs>
          <w:tab w:val="left" w:pos="1520"/>
        </w:tabs>
        <w:rPr>
          <w:i/>
          <w:color w:val="0000FF"/>
          <w:lang w:val="es-CR"/>
        </w:rPr>
      </w:pPr>
      <w:r w:rsidRPr="00300E45">
        <w:rPr>
          <w:i/>
          <w:color w:val="0000FF"/>
          <w:lang w:val="es-CR"/>
        </w:rPr>
        <w:t>Especifique las fuentes de donde las referencias se pueden obtener.</w:t>
      </w:r>
    </w:p>
    <w:p w:rsidR="00DB5986" w:rsidRPr="00300E45" w:rsidRDefault="00DB5986" w:rsidP="00DB5986">
      <w:pPr>
        <w:tabs>
          <w:tab w:val="clear" w:pos="360"/>
          <w:tab w:val="left" w:pos="0"/>
        </w:tabs>
        <w:rPr>
          <w:lang w:val="es-CR"/>
        </w:rPr>
      </w:pPr>
    </w:p>
    <w:p w:rsidR="00DB5986" w:rsidRPr="001674B4" w:rsidRDefault="00DB5986" w:rsidP="00DB5986">
      <w:pPr>
        <w:tabs>
          <w:tab w:val="clear" w:pos="360"/>
          <w:tab w:val="left" w:pos="0"/>
        </w:tabs>
      </w:pPr>
      <w:proofErr w:type="spellStart"/>
      <w:r>
        <w:t>Inserta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aquí</w:t>
      </w:r>
      <w:proofErr w:type="spellEnd"/>
    </w:p>
    <w:p w:rsidR="00DB5986" w:rsidRPr="001674B4" w:rsidRDefault="00DB5986" w:rsidP="00DB5986">
      <w:pPr>
        <w:tabs>
          <w:tab w:val="clear" w:pos="360"/>
          <w:tab w:val="left" w:pos="0"/>
        </w:tabs>
      </w:pPr>
    </w:p>
    <w:sectPr w:rsidR="00DB5986" w:rsidRPr="001674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A2" w:rsidRDefault="00393FA2">
      <w:r>
        <w:separator/>
      </w:r>
    </w:p>
  </w:endnote>
  <w:endnote w:type="continuationSeparator" w:id="0">
    <w:p w:rsidR="00393FA2" w:rsidRDefault="003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57" w:rsidRDefault="003E0C57">
    <w:pPr>
      <w:pStyle w:val="Footer"/>
      <w:rPr>
        <w:rStyle w:val="PageNumber"/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4D6A4A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ab/>
      <w:t>v</w:t>
    </w:r>
    <w:r w:rsidR="00B529A3">
      <w:rPr>
        <w:rStyle w:val="PageNumber"/>
        <w:i/>
        <w:sz w:val="20"/>
      </w:rPr>
      <w:t>1.</w:t>
    </w:r>
    <w:r w:rsidR="00F31E78">
      <w:rPr>
        <w:rStyle w:val="PageNumber"/>
        <w:i/>
        <w:sz w:val="20"/>
      </w:rPr>
      <w:t>0</w:t>
    </w:r>
    <w:r w:rsidR="00B529A3">
      <w:rPr>
        <w:rStyle w:val="PageNumber"/>
        <w:i/>
        <w:sz w:val="20"/>
      </w:rPr>
      <w:t xml:space="preserve"> </w:t>
    </w:r>
    <w:proofErr w:type="spellStart"/>
    <w:r w:rsidR="001674B4">
      <w:rPr>
        <w:rStyle w:val="PageNumber"/>
        <w:i/>
        <w:sz w:val="20"/>
      </w:rPr>
      <w:t>Mes</w:t>
    </w:r>
    <w:proofErr w:type="spellEnd"/>
    <w:r w:rsidR="00F31E78">
      <w:rPr>
        <w:rStyle w:val="PageNumber"/>
        <w:i/>
        <w:sz w:val="20"/>
      </w:rPr>
      <w:t xml:space="preserve"> </w:t>
    </w:r>
    <w:proofErr w:type="spellStart"/>
    <w:r w:rsidR="001674B4">
      <w:rPr>
        <w:rStyle w:val="PageNumber"/>
        <w:i/>
        <w:sz w:val="20"/>
      </w:rPr>
      <w:t>Año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57" w:rsidRDefault="003E0C57">
    <w:pPr>
      <w:pStyle w:val="Footer"/>
      <w:shd w:val="clear" w:color="auto" w:fill="BFD3E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A2" w:rsidRDefault="00393FA2">
      <w:r>
        <w:separator/>
      </w:r>
    </w:p>
  </w:footnote>
  <w:footnote w:type="continuationSeparator" w:id="0">
    <w:p w:rsidR="00393FA2" w:rsidRDefault="0039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57" w:rsidRPr="001674B4" w:rsidRDefault="001674B4">
    <w:pPr>
      <w:pStyle w:val="Header"/>
      <w:jc w:val="right"/>
      <w:rPr>
        <w:lang w:val="es-CR"/>
      </w:rPr>
    </w:pPr>
    <w:r>
      <w:rPr>
        <w:lang w:val="es-CR"/>
      </w:rPr>
      <w:t>CI2657 – Reporte de Laboratorio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57" w:rsidRDefault="003E0C57">
    <w:pPr>
      <w:pStyle w:val="Header"/>
      <w:shd w:val="clear" w:color="auto" w:fill="BFD3E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272364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D2C95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082241DE"/>
    <w:multiLevelType w:val="singleLevel"/>
    <w:tmpl w:val="62C241D8"/>
    <w:lvl w:ilvl="0">
      <w:start w:val="8"/>
      <w:numFmt w:val="decimal"/>
      <w:lvlText w:val="(%1) "/>
      <w:legacy w:legacy="1" w:legacySpace="0" w:legacyIndent="360"/>
      <w:lvlJc w:val="left"/>
      <w:pPr>
        <w:ind w:left="648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9581F79"/>
    <w:multiLevelType w:val="singleLevel"/>
    <w:tmpl w:val="310E3AF8"/>
    <w:lvl w:ilvl="0">
      <w:start w:val="2"/>
      <w:numFmt w:val="decimal"/>
      <w:lvlText w:val="3.2.%1 "/>
      <w:legacy w:legacy="1" w:legacySpace="0" w:legacyIndent="360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F7D66D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7F138B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08F69AE"/>
    <w:multiLevelType w:val="hybridMultilevel"/>
    <w:tmpl w:val="4142EE48"/>
    <w:lvl w:ilvl="0" w:tplc="90FECA42">
      <w:start w:val="1"/>
      <w:numFmt w:val="lowerLetter"/>
      <w:pStyle w:val="level2bullet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olor w:val="0000FF"/>
        <w:sz w:val="24"/>
      </w:rPr>
    </w:lvl>
    <w:lvl w:ilvl="1" w:tplc="C16248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144B4"/>
    <w:multiLevelType w:val="hybridMultilevel"/>
    <w:tmpl w:val="CB94638C"/>
    <w:lvl w:ilvl="0" w:tplc="565ED0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B5D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17F42439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630" w:hanging="360"/>
      </w:pPr>
    </w:lvl>
  </w:abstractNum>
  <w:abstractNum w:abstractNumId="11" w15:restartNumberingAfterBreak="0">
    <w:nsid w:val="19F04F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027A6E"/>
    <w:multiLevelType w:val="singleLevel"/>
    <w:tmpl w:val="47584E22"/>
    <w:lvl w:ilvl="0">
      <w:start w:val="1"/>
      <w:numFmt w:val="decimal"/>
      <w:lvlText w:val="3.2.1.1.%1 "/>
      <w:legacy w:legacy="1" w:legacySpace="0" w:legacyIndent="360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A4A4742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630" w:hanging="360"/>
      </w:pPr>
    </w:lvl>
  </w:abstractNum>
  <w:abstractNum w:abstractNumId="14" w15:restartNumberingAfterBreak="0">
    <w:nsid w:val="1DA747EF"/>
    <w:multiLevelType w:val="singleLevel"/>
    <w:tmpl w:val="BAA02526"/>
    <w:lvl w:ilvl="0">
      <w:start w:val="1"/>
      <w:numFmt w:val="decimal"/>
      <w:lvlText w:val="3.2.1.2.%1 "/>
      <w:legacy w:legacy="1" w:legacySpace="0" w:legacyIndent="360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E4730EC"/>
    <w:multiLevelType w:val="hybridMultilevel"/>
    <w:tmpl w:val="F76802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B37B3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1FF12ACC"/>
    <w:multiLevelType w:val="singleLevel"/>
    <w:tmpl w:val="310E3AF8"/>
    <w:lvl w:ilvl="0">
      <w:start w:val="2"/>
      <w:numFmt w:val="decimal"/>
      <w:lvlText w:val="3.2.%1 "/>
      <w:legacy w:legacy="1" w:legacySpace="0" w:legacyIndent="360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2A07EC3"/>
    <w:multiLevelType w:val="hybridMultilevel"/>
    <w:tmpl w:val="BA8038A6"/>
    <w:lvl w:ilvl="0" w:tplc="BB82E79A">
      <w:start w:val="1"/>
      <w:numFmt w:val="lowerLetter"/>
      <w:pStyle w:val="Style1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olor w:val="3366F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45F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9183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E954FA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2DCD57B9"/>
    <w:multiLevelType w:val="singleLevel"/>
    <w:tmpl w:val="4B243168"/>
    <w:lvl w:ilvl="0">
      <w:start w:val="3"/>
      <w:numFmt w:val="decimal"/>
      <w:lvlText w:val="(%1)"/>
      <w:lvlJc w:val="left"/>
      <w:pPr>
        <w:tabs>
          <w:tab w:val="num" w:pos="678"/>
        </w:tabs>
        <w:ind w:left="678" w:hanging="390"/>
      </w:pPr>
      <w:rPr>
        <w:rFonts w:hint="default"/>
      </w:rPr>
    </w:lvl>
  </w:abstractNum>
  <w:abstractNum w:abstractNumId="23" w15:restartNumberingAfterBreak="0">
    <w:nsid w:val="2E6216D2"/>
    <w:multiLevelType w:val="singleLevel"/>
    <w:tmpl w:val="47584E22"/>
    <w:lvl w:ilvl="0">
      <w:start w:val="1"/>
      <w:numFmt w:val="decimal"/>
      <w:lvlText w:val="3.2.1.1.%1 "/>
      <w:legacy w:legacy="1" w:legacySpace="0" w:legacyIndent="360"/>
      <w:lvlJc w:val="left"/>
      <w:pPr>
        <w:ind w:left="12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338419E3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630" w:hanging="360"/>
      </w:pPr>
    </w:lvl>
  </w:abstractNum>
  <w:abstractNum w:abstractNumId="25" w15:restartNumberingAfterBreak="0">
    <w:nsid w:val="33C65F7C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35B528C9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630" w:hanging="360"/>
      </w:pPr>
    </w:lvl>
  </w:abstractNum>
  <w:abstractNum w:abstractNumId="27" w15:restartNumberingAfterBreak="0">
    <w:nsid w:val="3E266EC6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0A23CE4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648" w:hanging="360"/>
      </w:pPr>
    </w:lvl>
  </w:abstractNum>
  <w:abstractNum w:abstractNumId="29" w15:restartNumberingAfterBreak="0">
    <w:nsid w:val="4197050D"/>
    <w:multiLevelType w:val="hybridMultilevel"/>
    <w:tmpl w:val="22F0A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F74FE"/>
    <w:multiLevelType w:val="singleLevel"/>
    <w:tmpl w:val="1C8457F6"/>
    <w:lvl w:ilvl="0">
      <w:start w:val="1"/>
      <w:numFmt w:val="decimal"/>
      <w:lvlText w:val="3.2.2.%1 "/>
      <w:legacy w:legacy="1" w:legacySpace="0" w:legacyIndent="360"/>
      <w:lvlJc w:val="left"/>
      <w:pPr>
        <w:ind w:left="9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553D4746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8CF4AA9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5AAA0318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5AB478D8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5AD90D41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5BAB65DF"/>
    <w:multiLevelType w:val="hybridMultilevel"/>
    <w:tmpl w:val="B3F8D15A"/>
    <w:lvl w:ilvl="0" w:tplc="8CA29C0E">
      <w:start w:val="1"/>
      <w:numFmt w:val="lowerLetter"/>
      <w:lvlText w:val="(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7" w15:restartNumberingAfterBreak="0">
    <w:nsid w:val="5D09667E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5E3B39DC"/>
    <w:multiLevelType w:val="singleLevel"/>
    <w:tmpl w:val="F00822E4"/>
    <w:lvl w:ilvl="0">
      <w:start w:val="2"/>
      <w:numFmt w:val="decimal"/>
      <w:lvlText w:val="3.2.1.%1 "/>
      <w:legacy w:legacy="1" w:legacySpace="0" w:legacyIndent="360"/>
      <w:lvlJc w:val="left"/>
      <w:pPr>
        <w:ind w:left="9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13C02E5"/>
    <w:multiLevelType w:val="hybridMultilevel"/>
    <w:tmpl w:val="DC6E0B22"/>
    <w:lvl w:ilvl="0" w:tplc="22D6C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E41BD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630" w:hanging="360"/>
      </w:pPr>
    </w:lvl>
  </w:abstractNum>
  <w:abstractNum w:abstractNumId="41" w15:restartNumberingAfterBreak="0">
    <w:nsid w:val="65320675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67DE69DC"/>
    <w:multiLevelType w:val="singleLevel"/>
    <w:tmpl w:val="F4B09E44"/>
    <w:lvl w:ilvl="0">
      <w:start w:val="2"/>
      <w:numFmt w:val="decimal"/>
      <w:lvlText w:val="3.%1 "/>
      <w:legacy w:legacy="1" w:legacySpace="0" w:legacyIndent="360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69A661D8"/>
    <w:multiLevelType w:val="hybridMultilevel"/>
    <w:tmpl w:val="D652871A"/>
    <w:lvl w:ilvl="0" w:tplc="611AAE64">
      <w:start w:val="1"/>
      <w:numFmt w:val="lowerLetter"/>
      <w:pStyle w:val="Style2bullet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A555E4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3234931"/>
    <w:multiLevelType w:val="hybridMultilevel"/>
    <w:tmpl w:val="3E164D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4322F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630" w:hanging="360"/>
      </w:pPr>
    </w:lvl>
  </w:abstractNum>
  <w:abstractNum w:abstractNumId="47" w15:restartNumberingAfterBreak="0">
    <w:nsid w:val="7625437A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76AE45C8"/>
    <w:multiLevelType w:val="singleLevel"/>
    <w:tmpl w:val="7A547D1C"/>
    <w:lvl w:ilvl="0">
      <w:start w:val="1"/>
      <w:numFmt w:val="decimal"/>
      <w:lvlText w:val="3.2.2.1.%1 "/>
      <w:legacy w:legacy="1" w:legacySpace="0" w:legacyIndent="360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 w15:restartNumberingAfterBreak="0">
    <w:nsid w:val="79CC666E"/>
    <w:multiLevelType w:val="singleLevel"/>
    <w:tmpl w:val="7FF44A9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CFB0D77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7EEA2FA4"/>
    <w:multiLevelType w:val="singleLevel"/>
    <w:tmpl w:val="EB4206A4"/>
    <w:lvl w:ilvl="0">
      <w:start w:val="1"/>
      <w:numFmt w:val="decimal"/>
      <w:lvlText w:val="3.1.%1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576" w:hanging="288"/>
        </w:pPr>
        <w:rPr>
          <w:rFonts w:ascii="Symbol" w:hAnsi="Symbol" w:hint="default"/>
        </w:rPr>
      </w:lvl>
    </w:lvlOverride>
  </w:num>
  <w:num w:numId="4">
    <w:abstractNumId w:val="32"/>
  </w:num>
  <w:num w:numId="5">
    <w:abstractNumId w:val="9"/>
  </w:num>
  <w:num w:numId="6">
    <w:abstractNumId w:val="17"/>
  </w:num>
  <w:num w:numId="7">
    <w:abstractNumId w:val="35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3.%1 "/>
        <w:legacy w:legacy="1" w:legacySpace="0" w:legacyIndent="360"/>
        <w:lvlJc w:val="left"/>
        <w:pPr>
          <w:ind w:left="54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51"/>
  </w:num>
  <w:num w:numId="11">
    <w:abstractNumId w:val="42"/>
  </w:num>
  <w:num w:numId="12">
    <w:abstractNumId w:val="4"/>
  </w:num>
  <w:num w:numId="13">
    <w:abstractNumId w:val="47"/>
  </w:num>
  <w:num w:numId="14">
    <w:abstractNumId w:val="33"/>
  </w:num>
  <w:num w:numId="15">
    <w:abstractNumId w:val="12"/>
  </w:num>
  <w:num w:numId="16">
    <w:abstractNumId w:val="38"/>
  </w:num>
  <w:num w:numId="17">
    <w:abstractNumId w:val="44"/>
  </w:num>
  <w:num w:numId="18">
    <w:abstractNumId w:val="41"/>
  </w:num>
  <w:num w:numId="19">
    <w:abstractNumId w:val="16"/>
  </w:num>
  <w:num w:numId="20">
    <w:abstractNumId w:val="27"/>
  </w:num>
  <w:num w:numId="21">
    <w:abstractNumId w:val="34"/>
  </w:num>
  <w:num w:numId="22">
    <w:abstractNumId w:val="31"/>
  </w:num>
  <w:num w:numId="23">
    <w:abstractNumId w:val="25"/>
  </w:num>
  <w:num w:numId="24">
    <w:abstractNumId w:val="37"/>
  </w:num>
  <w:num w:numId="25">
    <w:abstractNumId w:val="23"/>
  </w:num>
  <w:num w:numId="26">
    <w:abstractNumId w:val="14"/>
  </w:num>
  <w:num w:numId="27">
    <w:abstractNumId w:val="30"/>
  </w:num>
  <w:num w:numId="28">
    <w:abstractNumId w:val="48"/>
  </w:num>
  <w:num w:numId="29">
    <w:abstractNumId w:val="50"/>
  </w:num>
  <w:num w:numId="30">
    <w:abstractNumId w:val="21"/>
  </w:num>
  <w:num w:numId="31">
    <w:abstractNumId w:val="11"/>
  </w:num>
  <w:num w:numId="32">
    <w:abstractNumId w:val="19"/>
  </w:num>
  <w:num w:numId="33">
    <w:abstractNumId w:val="5"/>
  </w:num>
  <w:num w:numId="34">
    <w:abstractNumId w:val="7"/>
  </w:num>
  <w:num w:numId="35">
    <w:abstractNumId w:val="36"/>
  </w:num>
  <w:num w:numId="36">
    <w:abstractNumId w:val="18"/>
  </w:num>
  <w:num w:numId="37">
    <w:abstractNumId w:val="7"/>
    <w:lvlOverride w:ilvl="0">
      <w:startOverride w:val="1"/>
    </w:lvlOverride>
  </w:num>
  <w:num w:numId="38">
    <w:abstractNumId w:val="43"/>
  </w:num>
  <w:num w:numId="39">
    <w:abstractNumId w:val="20"/>
  </w:num>
  <w:num w:numId="40">
    <w:abstractNumId w:val="28"/>
  </w:num>
  <w:num w:numId="41">
    <w:abstractNumId w:val="22"/>
  </w:num>
  <w:num w:numId="42">
    <w:abstractNumId w:val="10"/>
  </w:num>
  <w:num w:numId="43">
    <w:abstractNumId w:val="40"/>
  </w:num>
  <w:num w:numId="44">
    <w:abstractNumId w:val="26"/>
  </w:num>
  <w:num w:numId="45">
    <w:abstractNumId w:val="13"/>
  </w:num>
  <w:num w:numId="46">
    <w:abstractNumId w:val="46"/>
  </w:num>
  <w:num w:numId="47">
    <w:abstractNumId w:val="2"/>
  </w:num>
  <w:num w:numId="48">
    <w:abstractNumId w:val="49"/>
  </w:num>
  <w:num w:numId="49">
    <w:abstractNumId w:val="3"/>
  </w:num>
  <w:num w:numId="50">
    <w:abstractNumId w:val="3"/>
    <w:lvlOverride w:ilvl="0">
      <w:lvl w:ilvl="0">
        <w:start w:val="1"/>
        <w:numFmt w:val="decimal"/>
        <w:lvlText w:val="(%1) "/>
        <w:legacy w:legacy="1" w:legacySpace="0" w:legacyIndent="360"/>
        <w:lvlJc w:val="left"/>
        <w:pPr>
          <w:ind w:left="648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1">
    <w:abstractNumId w:val="24"/>
  </w:num>
  <w:num w:numId="52">
    <w:abstractNumId w:val="29"/>
  </w:num>
  <w:num w:numId="53">
    <w:abstractNumId w:val="45"/>
  </w:num>
  <w:num w:numId="54">
    <w:abstractNumId w:val="8"/>
  </w:num>
  <w:num w:numId="55">
    <w:abstractNumId w:val="15"/>
  </w:num>
  <w:num w:numId="5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5B0"/>
    <w:rsid w:val="00004B38"/>
    <w:rsid w:val="000A3610"/>
    <w:rsid w:val="000C2E48"/>
    <w:rsid w:val="000D748B"/>
    <w:rsid w:val="001674B4"/>
    <w:rsid w:val="001B6AA5"/>
    <w:rsid w:val="00216497"/>
    <w:rsid w:val="002942B2"/>
    <w:rsid w:val="002C595C"/>
    <w:rsid w:val="002E0028"/>
    <w:rsid w:val="00300E45"/>
    <w:rsid w:val="003669F4"/>
    <w:rsid w:val="00393FA2"/>
    <w:rsid w:val="003A07C5"/>
    <w:rsid w:val="003E0C57"/>
    <w:rsid w:val="00420094"/>
    <w:rsid w:val="004547A9"/>
    <w:rsid w:val="004D63F4"/>
    <w:rsid w:val="004D6A4A"/>
    <w:rsid w:val="004D6D2B"/>
    <w:rsid w:val="0054280E"/>
    <w:rsid w:val="005D577C"/>
    <w:rsid w:val="005E4945"/>
    <w:rsid w:val="00612713"/>
    <w:rsid w:val="0062209C"/>
    <w:rsid w:val="00652A1A"/>
    <w:rsid w:val="00666742"/>
    <w:rsid w:val="006722A5"/>
    <w:rsid w:val="0069489A"/>
    <w:rsid w:val="00717F2D"/>
    <w:rsid w:val="007832A8"/>
    <w:rsid w:val="007B36A4"/>
    <w:rsid w:val="00851514"/>
    <w:rsid w:val="00886AE9"/>
    <w:rsid w:val="00892956"/>
    <w:rsid w:val="008E26C1"/>
    <w:rsid w:val="00A23015"/>
    <w:rsid w:val="00A505B0"/>
    <w:rsid w:val="00AC02D3"/>
    <w:rsid w:val="00B01157"/>
    <w:rsid w:val="00B27463"/>
    <w:rsid w:val="00B529A3"/>
    <w:rsid w:val="00B97BAD"/>
    <w:rsid w:val="00BB76AD"/>
    <w:rsid w:val="00BF26F0"/>
    <w:rsid w:val="00C85C36"/>
    <w:rsid w:val="00C91FA8"/>
    <w:rsid w:val="00CB2831"/>
    <w:rsid w:val="00CC6E39"/>
    <w:rsid w:val="00D4707B"/>
    <w:rsid w:val="00D60A3E"/>
    <w:rsid w:val="00D61705"/>
    <w:rsid w:val="00DB5986"/>
    <w:rsid w:val="00E22D56"/>
    <w:rsid w:val="00EA4201"/>
    <w:rsid w:val="00F31E78"/>
    <w:rsid w:val="00F45B7E"/>
    <w:rsid w:val="00F67AF0"/>
    <w:rsid w:val="00F67B4B"/>
    <w:rsid w:val="00F96995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fa8cc"/>
    </o:shapedefaults>
    <o:shapelayout v:ext="edit">
      <o:idmap v:ext="edit" data="1"/>
    </o:shapelayout>
  </w:shapeDefaults>
  <w:decimalSymbol w:val=","/>
  <w:listSeparator w:val=";"/>
  <w14:docId w14:val="07D9EA96"/>
  <w15:docId w15:val="{B0D1BDB6-BC89-4D4A-837E-80AB7138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36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BFD3E5"/>
      <w:spacing w:before="240" w:after="60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pct20" w:color="auto" w:fill="auto"/>
      <w:spacing w:before="120" w:after="6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hd w:val="pct10" w:color="auto" w:fill="auto"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List">
    <w:name w:val="NormList"/>
    <w:basedOn w:val="Normal"/>
    <w:pPr>
      <w:spacing w:after="40"/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clear" w:pos="360"/>
      </w:tabs>
    </w:pPr>
    <w:rPr>
      <w:i/>
      <w:color w:val="0000FF"/>
    </w:rPr>
  </w:style>
  <w:style w:type="paragraph" w:customStyle="1" w:styleId="Heading15">
    <w:name w:val="Heading 1.5"/>
    <w:basedOn w:val="Heading1"/>
    <w:next w:val="Normal"/>
    <w:pPr>
      <w:outlineLvl w:val="9"/>
    </w:pPr>
  </w:style>
  <w:style w:type="paragraph" w:customStyle="1" w:styleId="Heading25">
    <w:name w:val="Heading 2.5"/>
    <w:basedOn w:val="Heading2"/>
    <w:next w:val="Normal"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tabs>
        <w:tab w:val="clear" w:pos="360"/>
        <w:tab w:val="right" w:leader="dot" w:pos="8640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tabs>
        <w:tab w:val="clear" w:pos="360"/>
        <w:tab w:val="right" w:leader="dot" w:pos="8640"/>
      </w:tabs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clear" w:pos="360"/>
      </w:tabs>
      <w:ind w:left="48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clear" w:pos="360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clear" w:pos="360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360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360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360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360"/>
      </w:tabs>
      <w:ind w:left="1920"/>
    </w:pPr>
  </w:style>
  <w:style w:type="paragraph" w:customStyle="1" w:styleId="Comment">
    <w:name w:val="Comment"/>
    <w:basedOn w:val="Normal"/>
    <w:rsid w:val="007B36A4"/>
    <w:pPr>
      <w:tabs>
        <w:tab w:val="clear" w:pos="360"/>
      </w:tabs>
      <w:spacing w:after="120"/>
    </w:pPr>
    <w:rPr>
      <w:i/>
      <w:color w:val="000080"/>
      <w:sz w:val="22"/>
      <w:lang w:eastAsia="tr-TR"/>
    </w:rPr>
  </w:style>
  <w:style w:type="paragraph" w:customStyle="1" w:styleId="level2bullet0">
    <w:name w:val="level 2 bullet"/>
    <w:basedOn w:val="Normal"/>
    <w:pPr>
      <w:tabs>
        <w:tab w:val="clear" w:pos="360"/>
        <w:tab w:val="left" w:pos="720"/>
        <w:tab w:val="left" w:pos="5760"/>
      </w:tabs>
      <w:ind w:left="576" w:hanging="288"/>
    </w:pPr>
    <w:rPr>
      <w:color w:val="000000"/>
    </w:rPr>
  </w:style>
  <w:style w:type="paragraph" w:customStyle="1" w:styleId="lev2">
    <w:name w:val="lev2"/>
    <w:basedOn w:val="Normal"/>
    <w:pPr>
      <w:tabs>
        <w:tab w:val="clear" w:pos="360"/>
        <w:tab w:val="left" w:pos="720"/>
        <w:tab w:val="left" w:pos="5760"/>
      </w:tabs>
      <w:spacing w:after="100"/>
      <w:ind w:left="360" w:right="720"/>
    </w:pPr>
    <w:rPr>
      <w:b/>
      <w:color w:val="000000"/>
      <w:u w:val="single"/>
    </w:rPr>
  </w:style>
  <w:style w:type="paragraph" w:customStyle="1" w:styleId="lev3">
    <w:name w:val="lev3"/>
    <w:basedOn w:val="Heading4"/>
    <w:pPr>
      <w:keepNext w:val="0"/>
      <w:numPr>
        <w:ilvl w:val="0"/>
        <w:numId w:val="0"/>
      </w:numPr>
      <w:tabs>
        <w:tab w:val="clear" w:pos="360"/>
        <w:tab w:val="left" w:pos="720"/>
        <w:tab w:val="left" w:pos="5760"/>
      </w:tabs>
      <w:spacing w:before="40" w:after="100"/>
      <w:ind w:left="1440" w:right="720"/>
      <w:outlineLvl w:val="9"/>
    </w:pPr>
    <w:rPr>
      <w:i w:val="0"/>
      <w:color w:val="000000"/>
      <w:sz w:val="20"/>
      <w:u w:val="single"/>
    </w:rPr>
  </w:style>
  <w:style w:type="paragraph" w:customStyle="1" w:styleId="level2bullet">
    <w:name w:val="level 2 bullet"/>
    <w:basedOn w:val="Normal"/>
    <w:pPr>
      <w:numPr>
        <w:numId w:val="34"/>
      </w:numPr>
      <w:tabs>
        <w:tab w:val="left" w:pos="720"/>
        <w:tab w:val="left" w:pos="1260"/>
        <w:tab w:val="left" w:pos="5760"/>
        <w:tab w:val="left" w:pos="5940"/>
        <w:tab w:val="left" w:pos="6300"/>
      </w:tabs>
      <w:ind w:right="720"/>
    </w:pPr>
    <w:rPr>
      <w:color w:val="000000"/>
    </w:rPr>
  </w:style>
  <w:style w:type="paragraph" w:customStyle="1" w:styleId="lev1">
    <w:name w:val="lev1"/>
    <w:basedOn w:val="Normal"/>
    <w:pPr>
      <w:tabs>
        <w:tab w:val="clear" w:pos="360"/>
        <w:tab w:val="left" w:pos="720"/>
        <w:tab w:val="left" w:pos="5760"/>
      </w:tabs>
      <w:spacing w:after="300"/>
      <w:ind w:right="720"/>
    </w:pPr>
    <w:rPr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5D577C"/>
    <w:pPr>
      <w:tabs>
        <w:tab w:val="clear" w:pos="360"/>
      </w:tabs>
      <w:spacing w:before="100" w:beforeAutospacing="1" w:after="100" w:afterAutospacing="1"/>
    </w:pPr>
    <w:rPr>
      <w:szCs w:val="24"/>
      <w:lang w:val="tr-TR" w:eastAsia="tr-T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20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/>
      <w:bCs/>
      <w:smallCaps w:val="0"/>
      <w:color w:val="365F91"/>
      <w:kern w:val="0"/>
      <w:szCs w:val="28"/>
      <w:lang w:val="tr-TR"/>
    </w:rPr>
  </w:style>
  <w:style w:type="paragraph" w:customStyle="1" w:styleId="Style1">
    <w:name w:val="Style1"/>
    <w:basedOn w:val="Normal"/>
    <w:pPr>
      <w:numPr>
        <w:numId w:val="36"/>
      </w:numPr>
    </w:pPr>
  </w:style>
  <w:style w:type="paragraph" w:styleId="Subtitle">
    <w:name w:val="Subtitle"/>
    <w:basedOn w:val="Normal"/>
    <w:next w:val="Normal"/>
    <w:link w:val="SubtitleChar"/>
    <w:qFormat/>
    <w:rsid w:val="00EA4201"/>
    <w:pPr>
      <w:spacing w:after="60"/>
      <w:jc w:val="center"/>
      <w:outlineLvl w:val="1"/>
    </w:pPr>
    <w:rPr>
      <w:rFonts w:ascii="Cambria" w:hAnsi="Cambria"/>
      <w:szCs w:val="24"/>
    </w:rPr>
  </w:style>
  <w:style w:type="paragraph" w:customStyle="1" w:styleId="Style2bullet">
    <w:name w:val="Style2 bullet"/>
    <w:basedOn w:val="Header"/>
    <w:pPr>
      <w:numPr>
        <w:numId w:val="38"/>
      </w:numPr>
      <w:tabs>
        <w:tab w:val="clear" w:pos="4320"/>
        <w:tab w:val="clear" w:pos="8640"/>
      </w:tabs>
    </w:pPr>
  </w:style>
  <w:style w:type="character" w:customStyle="1" w:styleId="SubtitleChar">
    <w:name w:val="Subtitle Char"/>
    <w:basedOn w:val="DefaultParagraphFont"/>
    <w:link w:val="Subtitle"/>
    <w:rsid w:val="00EA420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idad\Curso%20Robotica\Materiales\Otro%20Material\CmpE49A%20-%20Introduction%20to%20Robotics\cmpe49a_labrepor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3889-51EC-41C3-84E5-A80FA54F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cmpe49a_labreport.dot</Template>
  <TotalTime>30</TotalTime>
  <Pages>5</Pages>
  <Words>594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Cmpe 49A Lab Report</vt:lpstr>
      <vt:lpstr>Cmpe 49A Lab Report</vt:lpstr>
      <vt:lpstr>Software Requirements Specification</vt:lpstr>
    </vt:vector>
  </TitlesOfParts>
  <Company>TeraQuest</Company>
  <LinksUpToDate>false</LinksUpToDate>
  <CharactersWithSpaces>3859</CharactersWithSpaces>
  <SharedDoc>false</SharedDoc>
  <HLinks>
    <vt:vector size="36" baseType="variant">
      <vt:variant>
        <vt:i4>1441848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_Toc178483913</vt:lpwstr>
      </vt:variant>
      <vt:variant>
        <vt:i4>1441848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_Toc178483912</vt:lpwstr>
      </vt:variant>
      <vt:variant>
        <vt:i4>1441848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_Toc178483911</vt:lpwstr>
      </vt:variant>
      <vt:variant>
        <vt:i4>1441848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_Toc178483910</vt:lpwstr>
      </vt:variant>
      <vt:variant>
        <vt:i4>1507384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_Toc178483909</vt:lpwstr>
      </vt:variant>
      <vt:variant>
        <vt:i4>1507384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_Toc178483908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Cmpe 49A Lab Report</dc:title>
  <dc:creator>H. Levent AKIN</dc:creator>
  <cp:lastModifiedBy>Kryscia Ramírez Benavides</cp:lastModifiedBy>
  <cp:revision>12</cp:revision>
  <cp:lastPrinted>2003-12-15T02:34:00Z</cp:lastPrinted>
  <dcterms:created xsi:type="dcterms:W3CDTF">2012-07-13T03:53:00Z</dcterms:created>
  <dcterms:modified xsi:type="dcterms:W3CDTF">2019-07-26T01:27:00Z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&lt;Organization&gt;</vt:lpwstr>
  </property>
  <property fmtid="{D5CDD505-2E9C-101B-9397-08002B2CF9AE}" pid="3" name="Date completed">
    <vt:lpwstr>&lt;mm dd yyyy&gt;</vt:lpwstr>
  </property>
  <property fmtid="{D5CDD505-2E9C-101B-9397-08002B2CF9AE}" pid="4" name="Document number">
    <vt:lpwstr>&lt;Version n.n&gt;</vt:lpwstr>
  </property>
  <property fmtid="{D5CDD505-2E9C-101B-9397-08002B2CF9AE}" pid="5" name="Disposition">
    <vt:lpwstr>&lt;Security Notice&gt;</vt:lpwstr>
  </property>
  <property fmtid="{D5CDD505-2E9C-101B-9397-08002B2CF9AE}" pid="6" name="Department">
    <vt:lpwstr>&lt;Project Name&gt;</vt:lpwstr>
  </property>
</Properties>
</file>